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F2" w:rsidRPr="005B28AF" w:rsidRDefault="00F451F2" w:rsidP="00FC3A52">
      <w:pPr>
        <w:jc w:val="center"/>
        <w:rPr>
          <w:rFonts w:ascii="Lato" w:hAnsi="Lato"/>
          <w:b/>
          <w:color w:val="00A5D9"/>
          <w:sz w:val="36"/>
          <w:szCs w:val="36"/>
        </w:rPr>
      </w:pPr>
      <w:bookmarkStart w:id="0" w:name="_GoBack"/>
      <w:bookmarkEnd w:id="0"/>
      <w:r w:rsidRPr="005B28AF">
        <w:rPr>
          <w:rFonts w:ascii="Lato" w:hAnsi="Lato"/>
          <w:b/>
          <w:color w:val="00A5D9"/>
          <w:sz w:val="36"/>
          <w:szCs w:val="36"/>
        </w:rPr>
        <w:t>Madge Hogarth Foundation</w:t>
      </w:r>
      <w:r w:rsidR="00C05496" w:rsidRPr="005B28AF">
        <w:rPr>
          <w:rFonts w:ascii="Lato" w:hAnsi="Lato"/>
          <w:b/>
          <w:color w:val="00A5D9"/>
          <w:sz w:val="36"/>
          <w:szCs w:val="36"/>
        </w:rPr>
        <w:t xml:space="preserve"> Grant Application</w:t>
      </w:r>
    </w:p>
    <w:p w:rsidR="00F451F2" w:rsidRDefault="00F451F2" w:rsidP="00F451F2">
      <w:pPr>
        <w:rPr>
          <w:rFonts w:ascii="Lato" w:hAnsi="Lato"/>
        </w:rPr>
      </w:pPr>
    </w:p>
    <w:p w:rsidR="00C52431" w:rsidRPr="005B28AF" w:rsidRDefault="00C52431" w:rsidP="00F451F2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7237"/>
      </w:tblGrid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Organization Name: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Address: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Phone Number: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Email Address: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Ordained Minister: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Main Contact:</w:t>
            </w:r>
            <w:r w:rsidRPr="005B28AF">
              <w:rPr>
                <w:rFonts w:ascii="Lato" w:hAnsi="Lato"/>
              </w:rPr>
              <w:br/>
              <w:t>(if different from above)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  <w:tr w:rsidR="000F7102" w:rsidRPr="005B28AF" w:rsidTr="000F7102">
        <w:trPr>
          <w:trHeight w:val="510"/>
        </w:trPr>
        <w:tc>
          <w:tcPr>
            <w:tcW w:w="3085" w:type="dxa"/>
            <w:vAlign w:val="center"/>
          </w:tcPr>
          <w:p w:rsidR="000F7102" w:rsidRPr="005B28AF" w:rsidRDefault="000F7102" w:rsidP="000F7102">
            <w:pPr>
              <w:spacing w:line="276" w:lineRule="auto"/>
              <w:rPr>
                <w:rFonts w:ascii="Lato" w:hAnsi="Lato"/>
              </w:rPr>
            </w:pPr>
            <w:r w:rsidRPr="005B28AF">
              <w:rPr>
                <w:rFonts w:ascii="Lato" w:hAnsi="Lato"/>
              </w:rPr>
              <w:t>CRA Registration Number:</w:t>
            </w:r>
          </w:p>
        </w:tc>
        <w:tc>
          <w:tcPr>
            <w:tcW w:w="7355" w:type="dxa"/>
            <w:vAlign w:val="center"/>
          </w:tcPr>
          <w:p w:rsidR="000F7102" w:rsidRPr="005B28AF" w:rsidRDefault="000F7102" w:rsidP="000F7102">
            <w:pPr>
              <w:rPr>
                <w:rFonts w:ascii="Lato" w:hAnsi="Lato"/>
              </w:rPr>
            </w:pPr>
          </w:p>
        </w:tc>
      </w:tr>
    </w:tbl>
    <w:p w:rsidR="00F451F2" w:rsidRPr="005B28AF" w:rsidRDefault="00F451F2" w:rsidP="00F451F2">
      <w:pPr>
        <w:rPr>
          <w:rFonts w:ascii="Lato" w:hAnsi="Lato"/>
        </w:rPr>
      </w:pPr>
    </w:p>
    <w:p w:rsidR="005B28AF" w:rsidRPr="005B28AF" w:rsidRDefault="005B28AF" w:rsidP="00F451F2">
      <w:pPr>
        <w:rPr>
          <w:rFonts w:ascii="Lato" w:hAnsi="Lato"/>
          <w:b/>
        </w:rPr>
      </w:pPr>
    </w:p>
    <w:p w:rsidR="00F451F2" w:rsidRPr="005B28AF" w:rsidRDefault="000F7102" w:rsidP="00F451F2">
      <w:pPr>
        <w:rPr>
          <w:rFonts w:ascii="Lato" w:hAnsi="Lato"/>
          <w:b/>
        </w:rPr>
      </w:pPr>
      <w:r w:rsidRPr="005B28AF">
        <w:rPr>
          <w:rFonts w:ascii="Lato" w:hAnsi="Lato"/>
          <w:b/>
        </w:rPr>
        <w:t>Please answer the following questions in a concise manner, in no more than two pages:</w:t>
      </w:r>
    </w:p>
    <w:p w:rsidR="000F7102" w:rsidRPr="005B28AF" w:rsidRDefault="000F7102" w:rsidP="00F451F2">
      <w:pPr>
        <w:rPr>
          <w:rFonts w:ascii="Lato" w:hAnsi="Lato"/>
          <w:b/>
        </w:rPr>
      </w:pP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What is the history of your organization?</w:t>
      </w:r>
      <w:r w:rsidR="000F7102" w:rsidRPr="005B28AF">
        <w:rPr>
          <w:rFonts w:ascii="Lato" w:hAnsi="Lato"/>
          <w:sz w:val="22"/>
          <w:szCs w:val="22"/>
        </w:rPr>
        <w:br/>
      </w: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How large is your congregation?</w:t>
      </w:r>
      <w:r w:rsidR="000F7102" w:rsidRPr="005B28AF">
        <w:rPr>
          <w:rFonts w:ascii="Lato" w:hAnsi="Lato"/>
          <w:sz w:val="22"/>
          <w:szCs w:val="22"/>
        </w:rPr>
        <w:br/>
      </w: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What </w:t>
      </w:r>
      <w:r w:rsidR="0093280D">
        <w:rPr>
          <w:rFonts w:ascii="Lato" w:hAnsi="Lato"/>
          <w:sz w:val="22"/>
          <w:szCs w:val="22"/>
        </w:rPr>
        <w:t>is</w:t>
      </w:r>
      <w:r w:rsidRPr="005B28AF">
        <w:rPr>
          <w:rFonts w:ascii="Lato" w:hAnsi="Lato"/>
          <w:sz w:val="22"/>
          <w:szCs w:val="22"/>
        </w:rPr>
        <w:t xml:space="preserve"> the history, size and nature of the community you serve? </w:t>
      </w:r>
      <w:r w:rsidR="000F7102" w:rsidRPr="005B28AF">
        <w:rPr>
          <w:rFonts w:ascii="Lato" w:hAnsi="Lato"/>
          <w:sz w:val="22"/>
          <w:szCs w:val="22"/>
        </w:rPr>
        <w:br/>
      </w: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What is the nearest significant town? </w:t>
      </w:r>
      <w:r w:rsidR="000F7102" w:rsidRPr="005B28AF">
        <w:rPr>
          <w:rFonts w:ascii="Lato" w:hAnsi="Lato"/>
          <w:sz w:val="22"/>
          <w:szCs w:val="22"/>
        </w:rPr>
        <w:br/>
      </w: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Which other Christian denominations serve in your community, and what is your relationship with those denominations?</w:t>
      </w:r>
      <w:r w:rsidR="000F7102" w:rsidRPr="005B28AF">
        <w:rPr>
          <w:rFonts w:ascii="Lato" w:hAnsi="Lato"/>
          <w:sz w:val="22"/>
          <w:szCs w:val="22"/>
        </w:rPr>
        <w:br/>
      </w: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Please provide a summary description of the project. </w:t>
      </w:r>
      <w:r w:rsidR="000F7102" w:rsidRPr="005B28AF">
        <w:rPr>
          <w:rFonts w:ascii="Lato" w:hAnsi="Lato"/>
          <w:sz w:val="22"/>
          <w:szCs w:val="22"/>
        </w:rPr>
        <w:br/>
      </w: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Wh</w:t>
      </w:r>
      <w:r w:rsidR="0093280D">
        <w:rPr>
          <w:rFonts w:ascii="Lato" w:hAnsi="Lato"/>
          <w:sz w:val="22"/>
          <w:szCs w:val="22"/>
        </w:rPr>
        <w:t>at</w:t>
      </w:r>
      <w:r w:rsidRPr="005B28AF">
        <w:rPr>
          <w:rFonts w:ascii="Lato" w:hAnsi="Lato"/>
          <w:sz w:val="22"/>
          <w:szCs w:val="22"/>
        </w:rPr>
        <w:t xml:space="preserve"> need</w:t>
      </w:r>
      <w:r w:rsidR="000F7102" w:rsidRPr="005B28AF">
        <w:rPr>
          <w:rFonts w:ascii="Lato" w:hAnsi="Lato"/>
          <w:sz w:val="22"/>
          <w:szCs w:val="22"/>
        </w:rPr>
        <w:t>(s)</w:t>
      </w:r>
      <w:r w:rsidRPr="005B28AF">
        <w:rPr>
          <w:rFonts w:ascii="Lato" w:hAnsi="Lato"/>
          <w:sz w:val="22"/>
          <w:szCs w:val="22"/>
        </w:rPr>
        <w:t xml:space="preserve"> will your proposed project meet?</w:t>
      </w:r>
    </w:p>
    <w:p w:rsidR="000F7102" w:rsidRPr="005B28AF" w:rsidRDefault="000F7102" w:rsidP="000F7102">
      <w:pPr>
        <w:ind w:left="590"/>
        <w:rPr>
          <w:rFonts w:ascii="Lato" w:hAnsi="Lato"/>
          <w:sz w:val="22"/>
          <w:szCs w:val="22"/>
        </w:rPr>
      </w:pP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How will the project benefit the community as a whole? </w:t>
      </w:r>
    </w:p>
    <w:p w:rsidR="000F7102" w:rsidRPr="005B28AF" w:rsidRDefault="000F7102" w:rsidP="000F7102">
      <w:pPr>
        <w:pStyle w:val="ListParagraph"/>
        <w:rPr>
          <w:rFonts w:ascii="Lato" w:hAnsi="Lato"/>
          <w:sz w:val="22"/>
          <w:szCs w:val="22"/>
        </w:rPr>
      </w:pP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What will the project cost, and how much are you requesting from The Madge Hogarth Foundation? </w:t>
      </w:r>
    </w:p>
    <w:p w:rsidR="000F7102" w:rsidRPr="005B28AF" w:rsidRDefault="000F7102" w:rsidP="000F7102">
      <w:pPr>
        <w:ind w:left="590"/>
        <w:rPr>
          <w:rFonts w:ascii="Lato" w:hAnsi="Lato"/>
          <w:sz w:val="22"/>
          <w:szCs w:val="22"/>
        </w:rPr>
      </w:pP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How do you plan to fund the project? Please identify any other funding sources. </w:t>
      </w:r>
    </w:p>
    <w:p w:rsidR="000F7102" w:rsidRPr="005B28AF" w:rsidRDefault="000F7102" w:rsidP="000F7102">
      <w:pPr>
        <w:pStyle w:val="ListParagraph"/>
        <w:rPr>
          <w:rFonts w:ascii="Lato" w:hAnsi="Lato"/>
          <w:sz w:val="22"/>
          <w:szCs w:val="22"/>
        </w:rPr>
      </w:pPr>
    </w:p>
    <w:p w:rsidR="00C05496" w:rsidRPr="005B28AF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Please ensure that the name, address, phone number, email and signature of the ordained minister responsible are included.</w:t>
      </w:r>
    </w:p>
    <w:p w:rsidR="00C05496" w:rsidRPr="005B28AF" w:rsidRDefault="00C05496" w:rsidP="000F7102">
      <w:pPr>
        <w:rPr>
          <w:rFonts w:ascii="Lato" w:hAnsi="Lato"/>
          <w:sz w:val="22"/>
          <w:szCs w:val="22"/>
        </w:rPr>
      </w:pPr>
    </w:p>
    <w:p w:rsidR="000F7102" w:rsidRPr="005B28AF" w:rsidRDefault="000F7102" w:rsidP="000F7102">
      <w:pPr>
        <w:rPr>
          <w:rFonts w:ascii="Lato" w:hAnsi="Lato"/>
          <w:sz w:val="22"/>
          <w:szCs w:val="22"/>
        </w:rPr>
      </w:pPr>
    </w:p>
    <w:p w:rsidR="00DD5BF2" w:rsidRPr="005B28AF" w:rsidRDefault="00DD5BF2" w:rsidP="000F7102">
      <w:pPr>
        <w:rPr>
          <w:rFonts w:ascii="Lato" w:hAnsi="Lato"/>
          <w:sz w:val="22"/>
          <w:szCs w:val="22"/>
        </w:rPr>
      </w:pPr>
    </w:p>
    <w:p w:rsidR="00C05496" w:rsidRPr="005B28AF" w:rsidRDefault="00C05496" w:rsidP="00C05496">
      <w:pPr>
        <w:rPr>
          <w:rFonts w:ascii="Lato" w:hAnsi="Lato"/>
          <w:b/>
          <w:sz w:val="22"/>
          <w:szCs w:val="22"/>
        </w:rPr>
      </w:pPr>
      <w:r w:rsidRPr="005B28AF">
        <w:rPr>
          <w:rFonts w:ascii="Lato" w:hAnsi="Lato"/>
          <w:b/>
          <w:sz w:val="22"/>
          <w:szCs w:val="22"/>
        </w:rPr>
        <w:lastRenderedPageBreak/>
        <w:t xml:space="preserve">Please also attach the following documents to your application: </w:t>
      </w:r>
    </w:p>
    <w:p w:rsidR="00FC3A52" w:rsidRPr="005B28AF" w:rsidRDefault="00FC3A52" w:rsidP="00C05496">
      <w:pPr>
        <w:rPr>
          <w:rFonts w:ascii="Lato" w:hAnsi="Lato"/>
          <w:b/>
          <w:sz w:val="22"/>
          <w:szCs w:val="22"/>
        </w:rPr>
      </w:pPr>
    </w:p>
    <w:p w:rsidR="00C05496" w:rsidRPr="005B28AF" w:rsidRDefault="00C05496" w:rsidP="00FC3A52">
      <w:pPr>
        <w:numPr>
          <w:ilvl w:val="0"/>
          <w:numId w:val="2"/>
        </w:numPr>
        <w:spacing w:line="276" w:lineRule="auto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A project budget (such as a quote, or summary of the costs for a project).</w:t>
      </w:r>
    </w:p>
    <w:p w:rsidR="00C05496" w:rsidRPr="005B28AF" w:rsidRDefault="00C05496" w:rsidP="00FC3A52">
      <w:pPr>
        <w:numPr>
          <w:ilvl w:val="0"/>
          <w:numId w:val="3"/>
        </w:numPr>
        <w:spacing w:line="276" w:lineRule="auto"/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A copy of your organization’s most recent annual financial statement (operating statement and balance sheet).</w:t>
      </w:r>
      <w:r w:rsidRPr="005B28AF">
        <w:rPr>
          <w:rFonts w:ascii="Lato" w:hAnsi="Lato"/>
          <w:sz w:val="22"/>
          <w:szCs w:val="22"/>
        </w:rPr>
        <w:br/>
      </w:r>
    </w:p>
    <w:p w:rsidR="00FC3A52" w:rsidRPr="005B28AF" w:rsidRDefault="00FC3A52" w:rsidP="00FC3A52">
      <w:pPr>
        <w:jc w:val="center"/>
        <w:rPr>
          <w:rFonts w:ascii="Lato" w:hAnsi="Lato" w:cs="Trebuchet MS"/>
          <w:b/>
          <w:bCs/>
          <w:sz w:val="21"/>
          <w:szCs w:val="21"/>
        </w:rPr>
      </w:pPr>
      <w:r w:rsidRPr="005B28AF">
        <w:rPr>
          <w:rFonts w:ascii="Lato" w:hAnsi="Lato" w:cs="Trebuchet MS"/>
          <w:b/>
          <w:bCs/>
          <w:sz w:val="21"/>
          <w:szCs w:val="21"/>
        </w:rPr>
        <w:t>**Applications without the above information and materials will be considered incomplete**</w:t>
      </w:r>
    </w:p>
    <w:p w:rsidR="00C05496" w:rsidRPr="005B28AF" w:rsidRDefault="00C05496" w:rsidP="00C05496">
      <w:pPr>
        <w:jc w:val="center"/>
        <w:rPr>
          <w:rFonts w:ascii="Lato" w:hAnsi="Lato"/>
          <w:b/>
          <w:color w:val="00A5D9"/>
          <w:sz w:val="22"/>
          <w:szCs w:val="22"/>
        </w:rPr>
      </w:pPr>
    </w:p>
    <w:p w:rsidR="00F451F2" w:rsidRPr="005B28AF" w:rsidRDefault="00F451F2" w:rsidP="00F451F2">
      <w:pPr>
        <w:rPr>
          <w:rFonts w:ascii="Lato" w:hAnsi="Lato"/>
          <w:sz w:val="22"/>
          <w:szCs w:val="22"/>
        </w:rPr>
      </w:pPr>
    </w:p>
    <w:p w:rsidR="007D20B8" w:rsidRPr="005B28AF" w:rsidRDefault="007D20B8" w:rsidP="00F451F2">
      <w:pPr>
        <w:rPr>
          <w:rFonts w:ascii="Lato" w:hAnsi="Lato"/>
          <w:sz w:val="22"/>
          <w:szCs w:val="22"/>
        </w:rPr>
      </w:pPr>
    </w:p>
    <w:p w:rsidR="00FC3A52" w:rsidRPr="005B28AF" w:rsidRDefault="00FC3A52" w:rsidP="00F451F2">
      <w:pPr>
        <w:rPr>
          <w:rFonts w:ascii="Lato" w:hAnsi="Lato"/>
          <w:sz w:val="22"/>
          <w:szCs w:val="22"/>
        </w:rPr>
      </w:pPr>
    </w:p>
    <w:p w:rsidR="007D20B8" w:rsidRPr="005B28AF" w:rsidRDefault="007D20B8" w:rsidP="00F451F2">
      <w:pPr>
        <w:rPr>
          <w:rFonts w:ascii="Lato" w:hAnsi="Lato"/>
          <w:sz w:val="22"/>
          <w:szCs w:val="22"/>
        </w:rPr>
      </w:pPr>
    </w:p>
    <w:p w:rsidR="007D20B8" w:rsidRPr="005B28AF" w:rsidRDefault="007D20B8" w:rsidP="00F451F2">
      <w:pPr>
        <w:rPr>
          <w:rFonts w:ascii="Lato" w:hAnsi="Lato"/>
          <w:sz w:val="22"/>
          <w:szCs w:val="22"/>
        </w:rPr>
      </w:pPr>
    </w:p>
    <w:p w:rsidR="007D20B8" w:rsidRPr="005B28AF" w:rsidRDefault="007D20B8">
      <w:pPr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>______________________________________</w:t>
      </w:r>
    </w:p>
    <w:p w:rsidR="007D20B8" w:rsidRPr="005B28AF" w:rsidRDefault="007D20B8" w:rsidP="00F451F2">
      <w:pPr>
        <w:rPr>
          <w:rFonts w:ascii="Lato" w:hAnsi="Lato"/>
          <w:sz w:val="22"/>
          <w:szCs w:val="22"/>
        </w:rPr>
      </w:pPr>
      <w:r w:rsidRPr="005B28AF">
        <w:rPr>
          <w:rFonts w:ascii="Lato" w:hAnsi="Lato"/>
          <w:sz w:val="22"/>
          <w:szCs w:val="22"/>
        </w:rPr>
        <w:t xml:space="preserve">Signature of </w:t>
      </w:r>
      <w:r w:rsidR="000F7102" w:rsidRPr="005B28AF">
        <w:rPr>
          <w:rFonts w:ascii="Lato" w:hAnsi="Lato"/>
          <w:sz w:val="22"/>
          <w:szCs w:val="22"/>
        </w:rPr>
        <w:t>O</w:t>
      </w:r>
      <w:r w:rsidRPr="005B28AF">
        <w:rPr>
          <w:rFonts w:ascii="Lato" w:hAnsi="Lato"/>
          <w:sz w:val="22"/>
          <w:szCs w:val="22"/>
        </w:rPr>
        <w:t xml:space="preserve">rdained </w:t>
      </w:r>
      <w:r w:rsidR="000F7102" w:rsidRPr="005B28AF">
        <w:rPr>
          <w:rFonts w:ascii="Lato" w:hAnsi="Lato"/>
          <w:sz w:val="22"/>
          <w:szCs w:val="22"/>
        </w:rPr>
        <w:t>M</w:t>
      </w:r>
      <w:r w:rsidRPr="005B28AF">
        <w:rPr>
          <w:rFonts w:ascii="Lato" w:hAnsi="Lato"/>
          <w:sz w:val="22"/>
          <w:szCs w:val="22"/>
        </w:rPr>
        <w:t>inister</w:t>
      </w:r>
    </w:p>
    <w:p w:rsidR="007D20B8" w:rsidRPr="005B28AF" w:rsidRDefault="007D20B8" w:rsidP="00F451F2">
      <w:pPr>
        <w:rPr>
          <w:rFonts w:ascii="Lato" w:hAnsi="Lato"/>
          <w:sz w:val="22"/>
          <w:szCs w:val="22"/>
        </w:rPr>
      </w:pPr>
    </w:p>
    <w:p w:rsidR="007D20B8" w:rsidRPr="005B28AF" w:rsidRDefault="007D20B8" w:rsidP="00F451F2">
      <w:pPr>
        <w:rPr>
          <w:rFonts w:ascii="Lato" w:hAnsi="Lato"/>
          <w:sz w:val="22"/>
          <w:szCs w:val="22"/>
        </w:rPr>
      </w:pPr>
    </w:p>
    <w:p w:rsidR="000F7102" w:rsidRPr="005B28AF" w:rsidRDefault="000F7102" w:rsidP="000F7102">
      <w:pPr>
        <w:ind w:left="720"/>
        <w:rPr>
          <w:rFonts w:ascii="Lato" w:hAnsi="Lato"/>
          <w:sz w:val="22"/>
          <w:szCs w:val="22"/>
        </w:rPr>
      </w:pPr>
    </w:p>
    <w:p w:rsidR="00FC3A52" w:rsidRPr="005B28AF" w:rsidRDefault="00FC3A52">
      <w:pPr>
        <w:rPr>
          <w:rFonts w:ascii="Lato" w:hAnsi="Lato"/>
          <w:b/>
          <w:i/>
          <w:sz w:val="22"/>
          <w:szCs w:val="22"/>
        </w:rPr>
      </w:pPr>
    </w:p>
    <w:p w:rsidR="00FC3A52" w:rsidRPr="005B28AF" w:rsidRDefault="00FC3A52" w:rsidP="00FC3A52">
      <w:pPr>
        <w:rPr>
          <w:rFonts w:ascii="Lato" w:hAnsi="Lato"/>
          <w:b/>
          <w:color w:val="00A5D9"/>
        </w:rPr>
      </w:pPr>
      <w:r w:rsidRPr="005B28AF">
        <w:rPr>
          <w:rFonts w:ascii="Lato" w:hAnsi="Lato"/>
          <w:b/>
          <w:color w:val="00A5D9"/>
        </w:rPr>
        <w:t>CONTACT INFORMATION:</w:t>
      </w:r>
    </w:p>
    <w:p w:rsidR="00FC3A52" w:rsidRPr="005B28AF" w:rsidRDefault="00FC3A52" w:rsidP="00FC3A52">
      <w:pPr>
        <w:rPr>
          <w:rFonts w:ascii="Lato" w:hAnsi="Lato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FC3A52" w:rsidRPr="005B28AF" w:rsidTr="003867F5">
        <w:tc>
          <w:tcPr>
            <w:tcW w:w="5122" w:type="dxa"/>
            <w:vAlign w:val="center"/>
          </w:tcPr>
          <w:p w:rsidR="00FC3A52" w:rsidRPr="005B28AF" w:rsidRDefault="00FC3A52" w:rsidP="003867F5">
            <w:pPr>
              <w:jc w:val="center"/>
              <w:rPr>
                <w:rFonts w:ascii="Lato" w:hAnsi="Lato"/>
                <w:b/>
                <w:color w:val="333333"/>
                <w:sz w:val="21"/>
                <w:szCs w:val="21"/>
              </w:rPr>
            </w:pPr>
            <w:r w:rsidRPr="005B28AF">
              <w:rPr>
                <w:rFonts w:ascii="Lato" w:hAnsi="Lato"/>
                <w:b/>
                <w:color w:val="333333"/>
                <w:sz w:val="21"/>
                <w:szCs w:val="21"/>
              </w:rPr>
              <w:t>The Madge Hogarth Foundation</w:t>
            </w:r>
          </w:p>
          <w:p w:rsidR="00FC3A52" w:rsidRPr="005B28AF" w:rsidRDefault="00FC3A52" w:rsidP="003867F5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5B28AF">
              <w:rPr>
                <w:rFonts w:ascii="Lato" w:hAnsi="Lato"/>
                <w:sz w:val="21"/>
                <w:szCs w:val="21"/>
              </w:rPr>
              <w:t>c/o Vancouver Foundation</w:t>
            </w:r>
          </w:p>
          <w:p w:rsidR="00FC3A52" w:rsidRPr="005B28AF" w:rsidRDefault="00FC3A52" w:rsidP="003867F5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5B28AF">
              <w:rPr>
                <w:rFonts w:ascii="Lato" w:hAnsi="Lato"/>
                <w:sz w:val="21"/>
                <w:szCs w:val="21"/>
              </w:rPr>
              <w:t>200 – 475 West Georgia Street</w:t>
            </w:r>
          </w:p>
          <w:p w:rsidR="00FC3A52" w:rsidRPr="005B28AF" w:rsidRDefault="00FC3A52" w:rsidP="003867F5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5B28AF">
              <w:rPr>
                <w:rFonts w:ascii="Lato" w:hAnsi="Lato"/>
                <w:sz w:val="21"/>
                <w:szCs w:val="21"/>
              </w:rPr>
              <w:t>Vancouver, BC  V6B 4M9</w:t>
            </w:r>
          </w:p>
        </w:tc>
        <w:tc>
          <w:tcPr>
            <w:tcW w:w="5123" w:type="dxa"/>
            <w:vAlign w:val="center"/>
          </w:tcPr>
          <w:p w:rsidR="00FC3A52" w:rsidRPr="005B28AF" w:rsidRDefault="00FC3A52" w:rsidP="003867F5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5B28AF">
              <w:rPr>
                <w:rFonts w:ascii="Lato" w:hAnsi="Lato"/>
                <w:sz w:val="21"/>
                <w:szCs w:val="21"/>
              </w:rPr>
              <w:t>Phone: 604.688.2204</w:t>
            </w:r>
          </w:p>
          <w:p w:rsidR="00FC3A52" w:rsidRPr="005B28AF" w:rsidRDefault="00FC3A52" w:rsidP="003867F5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5B28AF">
              <w:rPr>
                <w:rFonts w:ascii="Lato" w:hAnsi="Lato"/>
                <w:sz w:val="21"/>
                <w:szCs w:val="21"/>
              </w:rPr>
              <w:t>Fax: 604.688.4170</w:t>
            </w:r>
          </w:p>
          <w:p w:rsidR="00FC3A52" w:rsidRPr="005B28AF" w:rsidRDefault="00FC3A52" w:rsidP="003867F5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5B28AF">
              <w:rPr>
                <w:rFonts w:ascii="Lato" w:hAnsi="Lato"/>
                <w:sz w:val="21"/>
                <w:szCs w:val="21"/>
              </w:rPr>
              <w:t>Email:</w:t>
            </w:r>
            <w:r w:rsidRPr="005B28AF">
              <w:rPr>
                <w:rFonts w:ascii="Lato" w:hAnsi="Lato"/>
                <w:color w:val="00A5D9"/>
                <w:sz w:val="21"/>
                <w:szCs w:val="21"/>
              </w:rPr>
              <w:t xml:space="preserve"> </w:t>
            </w:r>
            <w:r w:rsidRPr="005B28AF">
              <w:rPr>
                <w:rFonts w:ascii="Lato" w:hAnsi="Lato"/>
                <w:color w:val="000000" w:themeColor="text1"/>
                <w:sz w:val="21"/>
                <w:szCs w:val="21"/>
              </w:rPr>
              <w:t>info@vancouverfoundation.ca</w:t>
            </w:r>
          </w:p>
        </w:tc>
      </w:tr>
    </w:tbl>
    <w:p w:rsidR="00FC3A52" w:rsidRPr="005B28AF" w:rsidRDefault="00FC3A52" w:rsidP="00FC3A52">
      <w:pPr>
        <w:jc w:val="both"/>
        <w:rPr>
          <w:rFonts w:ascii="Lato" w:hAnsi="Lato"/>
          <w:sz w:val="21"/>
          <w:szCs w:val="21"/>
        </w:rPr>
      </w:pPr>
      <w:r w:rsidRPr="005B28AF">
        <w:rPr>
          <w:rFonts w:ascii="Lato" w:hAnsi="Lato"/>
          <w:sz w:val="21"/>
          <w:szCs w:val="21"/>
        </w:rPr>
        <w:br/>
        <w:t xml:space="preserve">The Madge Hogarth Foundation Committee considers grant applications each Spring. </w:t>
      </w:r>
      <w:r w:rsidRPr="005B28AF">
        <w:rPr>
          <w:rFonts w:ascii="Lato" w:hAnsi="Lato"/>
          <w:b/>
          <w:sz w:val="21"/>
          <w:szCs w:val="21"/>
        </w:rPr>
        <w:t>Complete applications should be submitted to Vancouver Foundation no later than March 1st.</w:t>
      </w:r>
      <w:r w:rsidRPr="005B28AF">
        <w:rPr>
          <w:rFonts w:ascii="Lato" w:hAnsi="Lato"/>
          <w:sz w:val="21"/>
          <w:szCs w:val="21"/>
        </w:rPr>
        <w:t xml:space="preserve"> Emergency grant applications will be considered on an as need basis, throughout the year.</w:t>
      </w:r>
    </w:p>
    <w:p w:rsidR="00FC3A52" w:rsidRPr="005B28AF" w:rsidRDefault="00FC3A52" w:rsidP="00FC3A52">
      <w:pPr>
        <w:jc w:val="both"/>
        <w:rPr>
          <w:rFonts w:ascii="Lato" w:hAnsi="Lato"/>
          <w:bCs/>
          <w:color w:val="00A5D9"/>
          <w:sz w:val="21"/>
          <w:szCs w:val="21"/>
        </w:rPr>
      </w:pPr>
    </w:p>
    <w:p w:rsidR="00FC3A52" w:rsidRPr="005B28AF" w:rsidRDefault="00FC3A52" w:rsidP="00FC3A52">
      <w:pPr>
        <w:pStyle w:val="Default"/>
        <w:jc w:val="center"/>
        <w:rPr>
          <w:rFonts w:ascii="Lato" w:hAnsi="Lato"/>
          <w:sz w:val="22"/>
          <w:szCs w:val="22"/>
        </w:rPr>
      </w:pPr>
      <w:r w:rsidRPr="005B28AF">
        <w:rPr>
          <w:rFonts w:ascii="Lato" w:hAnsi="Lato"/>
          <w:b/>
          <w:bCs/>
          <w:color w:val="00A5D9"/>
          <w:sz w:val="21"/>
          <w:szCs w:val="21"/>
        </w:rPr>
        <w:t>Donations to The Madge Hogarth Foundation’s endowment fund, held at Vancouver Foundation, are also gratefully accepted. For more information, please contact Vancouver Foundation or go to: www.vancouverfoundation.ca/madgehogarth</w:t>
      </w:r>
    </w:p>
    <w:p w:rsidR="00FC3A52" w:rsidRPr="005B28AF" w:rsidRDefault="00FC3A52">
      <w:pPr>
        <w:rPr>
          <w:rFonts w:ascii="Lato" w:hAnsi="Lato"/>
          <w:sz w:val="22"/>
          <w:szCs w:val="22"/>
        </w:rPr>
      </w:pPr>
    </w:p>
    <w:sectPr w:rsidR="00FC3A52" w:rsidRPr="005B28AF" w:rsidSect="000F7102">
      <w:footerReference w:type="default" r:id="rId7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C2" w:rsidRDefault="000F7102">
      <w:r>
        <w:separator/>
      </w:r>
    </w:p>
  </w:endnote>
  <w:endnote w:type="continuationSeparator" w:id="0">
    <w:p w:rsidR="00503AC2" w:rsidRDefault="000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AF" w:rsidRDefault="005B28AF" w:rsidP="00C52431">
    <w:pPr>
      <w:pStyle w:val="Footer"/>
      <w:pBdr>
        <w:top w:val="single" w:sz="4" w:space="1" w:color="auto"/>
      </w:pBdr>
    </w:pPr>
    <w:r w:rsidRPr="005B28AF">
      <w:rPr>
        <w:rFonts w:ascii="Lato" w:hAnsi="Lato"/>
        <w:b/>
        <w:sz w:val="18"/>
      </w:rPr>
      <w:t xml:space="preserve">Madge Hogarth Foundation Grant Application </w:t>
    </w:r>
    <w:r w:rsidRPr="005B28AF">
      <w:rPr>
        <w:rFonts w:ascii="Lato" w:hAnsi="Lato"/>
        <w:b/>
        <w:sz w:val="18"/>
      </w:rPr>
      <w:tab/>
    </w:r>
    <w:r w:rsidRPr="005B28AF">
      <w:rPr>
        <w:rFonts w:ascii="Lato" w:hAnsi="Lato"/>
        <w:b/>
        <w:sz w:val="18"/>
      </w:rPr>
      <w:tab/>
    </w:r>
    <w:r>
      <w:rPr>
        <w:rFonts w:ascii="Lato" w:hAnsi="Lato"/>
        <w:b/>
        <w:sz w:val="18"/>
      </w:rPr>
      <w:t xml:space="preserve">                    </w:t>
    </w:r>
    <w:r w:rsidRPr="005B28AF">
      <w:rPr>
        <w:rFonts w:ascii="Lato" w:hAnsi="Lato"/>
        <w:b/>
        <w:sz w:val="18"/>
      </w:rPr>
      <w:tab/>
    </w:r>
    <w:r>
      <w:rPr>
        <w:rFonts w:ascii="Lato" w:hAnsi="Lato"/>
        <w:b/>
        <w:sz w:val="18"/>
      </w:rPr>
      <w:t xml:space="preserve">                 </w:t>
    </w:r>
    <w:sdt>
      <w:sdtPr>
        <w:rPr>
          <w:rFonts w:ascii="Lato" w:hAnsi="Lato"/>
          <w:b/>
          <w:sz w:val="18"/>
        </w:rPr>
        <w:id w:val="-717897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28AF">
          <w:rPr>
            <w:rFonts w:ascii="Lato" w:hAnsi="Lato"/>
            <w:b/>
            <w:sz w:val="18"/>
          </w:rPr>
          <w:fldChar w:fldCharType="begin"/>
        </w:r>
        <w:r w:rsidRPr="005B28AF">
          <w:rPr>
            <w:rFonts w:ascii="Lato" w:hAnsi="Lato"/>
            <w:b/>
            <w:sz w:val="18"/>
          </w:rPr>
          <w:instrText xml:space="preserve"> PAGE   \* MERGEFORMAT </w:instrText>
        </w:r>
        <w:r w:rsidRPr="005B28AF">
          <w:rPr>
            <w:rFonts w:ascii="Lato" w:hAnsi="Lato"/>
            <w:b/>
            <w:sz w:val="18"/>
          </w:rPr>
          <w:fldChar w:fldCharType="separate"/>
        </w:r>
        <w:r w:rsidR="00824D60">
          <w:rPr>
            <w:rFonts w:ascii="Lato" w:hAnsi="Lato"/>
            <w:b/>
            <w:noProof/>
            <w:sz w:val="18"/>
          </w:rPr>
          <w:t>1</w:t>
        </w:r>
        <w:r w:rsidRPr="005B28AF">
          <w:rPr>
            <w:rFonts w:ascii="Lato" w:hAnsi="Lato"/>
            <w:b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C2" w:rsidRDefault="000F7102">
      <w:r>
        <w:separator/>
      </w:r>
    </w:p>
  </w:footnote>
  <w:footnote w:type="continuationSeparator" w:id="0">
    <w:p w:rsidR="00503AC2" w:rsidRDefault="000F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67F6"/>
    <w:multiLevelType w:val="hybridMultilevel"/>
    <w:tmpl w:val="4A96B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7775B"/>
    <w:multiLevelType w:val="hybridMultilevel"/>
    <w:tmpl w:val="60FE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F4831"/>
    <w:multiLevelType w:val="hybridMultilevel"/>
    <w:tmpl w:val="A2B4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1F2"/>
    <w:rsid w:val="000F7102"/>
    <w:rsid w:val="00193409"/>
    <w:rsid w:val="002E2F23"/>
    <w:rsid w:val="00407AD6"/>
    <w:rsid w:val="00503AC2"/>
    <w:rsid w:val="005B28AF"/>
    <w:rsid w:val="00604DF7"/>
    <w:rsid w:val="007B4301"/>
    <w:rsid w:val="007D20B8"/>
    <w:rsid w:val="00824D60"/>
    <w:rsid w:val="0093280D"/>
    <w:rsid w:val="00934B29"/>
    <w:rsid w:val="00AB6E08"/>
    <w:rsid w:val="00C05496"/>
    <w:rsid w:val="00C52431"/>
    <w:rsid w:val="00CE354C"/>
    <w:rsid w:val="00DD5BF2"/>
    <w:rsid w:val="00E310D4"/>
    <w:rsid w:val="00E6692A"/>
    <w:rsid w:val="00F451F2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031CE81-1770-4FB6-A55F-0229827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49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F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102"/>
    <w:pPr>
      <w:ind w:left="720"/>
      <w:contextualSpacing/>
    </w:pPr>
  </w:style>
  <w:style w:type="paragraph" w:customStyle="1" w:styleId="Default">
    <w:name w:val="Default"/>
    <w:rsid w:val="00FC3A5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7C7BF248</Template>
  <TotalTime>1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Foundation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Graham</dc:creator>
  <cp:lastModifiedBy>Kerri Waite</cp:lastModifiedBy>
  <cp:revision>2</cp:revision>
  <dcterms:created xsi:type="dcterms:W3CDTF">2017-03-17T17:37:00Z</dcterms:created>
  <dcterms:modified xsi:type="dcterms:W3CDTF">2017-03-17T17:37:00Z</dcterms:modified>
</cp:coreProperties>
</file>