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69" w:rsidRPr="00CA2F12" w:rsidRDefault="005A1C8D" w:rsidP="00F672A6">
      <w:pPr>
        <w:pStyle w:val="Default"/>
        <w:tabs>
          <w:tab w:val="left" w:pos="3645"/>
        </w:tabs>
        <w:rPr>
          <w:rFonts w:ascii="Lato" w:hAnsi="Lato"/>
          <w:color w:val="00AFD9"/>
          <w:sz w:val="32"/>
          <w:szCs w:val="32"/>
        </w:rPr>
      </w:pPr>
      <w:bookmarkStart w:id="0" w:name="_GoBack"/>
      <w:bookmarkEnd w:id="0"/>
      <w:r>
        <w:rPr>
          <w:rFonts w:ascii="Lato" w:hAnsi="Lato"/>
          <w:bCs/>
          <w:color w:val="00AFD9"/>
          <w:sz w:val="32"/>
          <w:szCs w:val="32"/>
        </w:rPr>
        <w:t xml:space="preserve">SECTION A – General Information </w:t>
      </w:r>
      <w:r w:rsidR="002B1469" w:rsidRPr="00CA2F12">
        <w:rPr>
          <w:rFonts w:ascii="Lato" w:hAnsi="Lato"/>
          <w:bCs/>
          <w:color w:val="00AFD9"/>
          <w:sz w:val="32"/>
          <w:szCs w:val="32"/>
        </w:rPr>
        <w:t xml:space="preserve"> </w:t>
      </w:r>
      <w:r w:rsidR="00775586" w:rsidRPr="00CA2F12">
        <w:rPr>
          <w:rFonts w:ascii="Lato" w:hAnsi="Lato"/>
          <w:bCs/>
          <w:color w:val="00AFD9"/>
          <w:sz w:val="32"/>
          <w:szCs w:val="32"/>
        </w:rPr>
        <w:tab/>
      </w:r>
    </w:p>
    <w:p w:rsidR="005A1C8D" w:rsidRDefault="005A1C8D" w:rsidP="00F672A6">
      <w:pPr>
        <w:pStyle w:val="CM3"/>
        <w:rPr>
          <w:rFonts w:ascii="Lato" w:hAnsi="Lato" w:cs="Trebuchet MS"/>
          <w:color w:val="000000"/>
          <w:sz w:val="22"/>
          <w:szCs w:val="22"/>
        </w:rPr>
      </w:pPr>
    </w:p>
    <w:p w:rsidR="002B1469" w:rsidRDefault="005A1C8D" w:rsidP="005A1C8D">
      <w:pPr>
        <w:pStyle w:val="CM3"/>
        <w:numPr>
          <w:ilvl w:val="0"/>
          <w:numId w:val="4"/>
        </w:numPr>
        <w:rPr>
          <w:rFonts w:ascii="Lato" w:hAnsi="Lato" w:cs="Trebuchet MS"/>
          <w:color w:val="000000"/>
          <w:sz w:val="22"/>
          <w:szCs w:val="22"/>
        </w:rPr>
      </w:pPr>
      <w:r>
        <w:rPr>
          <w:rFonts w:ascii="Lato" w:hAnsi="Lato" w:cs="Trebuchet MS"/>
          <w:color w:val="000000"/>
          <w:sz w:val="22"/>
          <w:szCs w:val="22"/>
        </w:rPr>
        <w:t xml:space="preserve">Name of Qualified Donee Organization: </w:t>
      </w:r>
      <w:r>
        <w:rPr>
          <w:rFonts w:ascii="Lato" w:hAnsi="Lato" w:cs="Trebuchet MS"/>
          <w:color w:val="000000"/>
          <w:sz w:val="22"/>
          <w:szCs w:val="22"/>
        </w:rPr>
        <w:tab/>
      </w:r>
      <w:r w:rsidR="003D5D70"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5D70" w:rsidRPr="005A1C8D">
        <w:rPr>
          <w:rFonts w:ascii="Lato" w:hAnsi="Lato"/>
          <w:sz w:val="22"/>
          <w:szCs w:val="22"/>
        </w:rPr>
        <w:instrText xml:space="preserve"> FORMTEXT </w:instrText>
      </w:r>
      <w:r w:rsidR="003D5D70" w:rsidRPr="005A1C8D">
        <w:rPr>
          <w:rFonts w:ascii="Lato" w:hAnsi="Lato"/>
          <w:sz w:val="22"/>
          <w:szCs w:val="22"/>
        </w:rPr>
      </w:r>
      <w:r w:rsidR="003D5D70" w:rsidRPr="005A1C8D">
        <w:rPr>
          <w:rFonts w:ascii="Lato" w:hAnsi="Lato"/>
          <w:sz w:val="22"/>
          <w:szCs w:val="22"/>
        </w:rPr>
        <w:fldChar w:fldCharType="separate"/>
      </w:r>
      <w:r w:rsidR="003D5D70" w:rsidRPr="005A1C8D">
        <w:rPr>
          <w:rFonts w:ascii="Lato" w:hAnsi="Lato"/>
          <w:noProof/>
          <w:sz w:val="22"/>
          <w:szCs w:val="22"/>
        </w:rPr>
        <w:t> </w:t>
      </w:r>
      <w:r w:rsidR="003D5D70" w:rsidRPr="005A1C8D">
        <w:rPr>
          <w:rFonts w:ascii="Lato" w:hAnsi="Lato"/>
          <w:noProof/>
          <w:sz w:val="22"/>
          <w:szCs w:val="22"/>
        </w:rPr>
        <w:t> </w:t>
      </w:r>
      <w:r w:rsidR="003D5D70" w:rsidRPr="005A1C8D">
        <w:rPr>
          <w:rFonts w:ascii="Lato" w:hAnsi="Lato"/>
          <w:noProof/>
          <w:sz w:val="22"/>
          <w:szCs w:val="22"/>
        </w:rPr>
        <w:t> </w:t>
      </w:r>
      <w:r w:rsidR="003D5D70" w:rsidRPr="005A1C8D">
        <w:rPr>
          <w:rFonts w:ascii="Lato" w:hAnsi="Lato"/>
          <w:noProof/>
          <w:sz w:val="22"/>
          <w:szCs w:val="22"/>
        </w:rPr>
        <w:t> </w:t>
      </w:r>
      <w:r w:rsidR="003D5D70" w:rsidRPr="005A1C8D">
        <w:rPr>
          <w:rFonts w:ascii="Lato" w:hAnsi="Lato"/>
          <w:noProof/>
          <w:sz w:val="22"/>
          <w:szCs w:val="22"/>
        </w:rPr>
        <w:t> </w:t>
      </w:r>
      <w:r w:rsidR="003D5D70" w:rsidRPr="005A1C8D">
        <w:rPr>
          <w:rFonts w:ascii="Lato" w:hAnsi="Lato"/>
          <w:sz w:val="22"/>
          <w:szCs w:val="22"/>
        </w:rPr>
        <w:fldChar w:fldCharType="end"/>
      </w:r>
    </w:p>
    <w:p w:rsidR="005A1C8D" w:rsidRPr="005A1C8D" w:rsidRDefault="005A1C8D" w:rsidP="005A1C8D">
      <w:pPr>
        <w:pStyle w:val="Default"/>
        <w:ind w:left="720"/>
        <w:rPr>
          <w:rFonts w:ascii="Lato" w:hAnsi="Lato"/>
          <w:i/>
          <w:sz w:val="18"/>
          <w:szCs w:val="18"/>
        </w:rPr>
      </w:pPr>
      <w:r w:rsidRPr="005A1C8D">
        <w:rPr>
          <w:rFonts w:ascii="Lato" w:hAnsi="Lato"/>
          <w:i/>
          <w:sz w:val="18"/>
          <w:szCs w:val="18"/>
        </w:rPr>
        <w:t>(Must be qualified done under the Income Tax Act)</w:t>
      </w:r>
    </w:p>
    <w:p w:rsidR="003F6F20" w:rsidRPr="005A1C8D" w:rsidRDefault="003F6F20" w:rsidP="00F672A6">
      <w:pPr>
        <w:pStyle w:val="Default"/>
        <w:rPr>
          <w:rFonts w:ascii="Lato" w:hAnsi="Lato"/>
          <w:sz w:val="22"/>
          <w:szCs w:val="22"/>
        </w:rPr>
      </w:pPr>
    </w:p>
    <w:p w:rsidR="005A1C8D" w:rsidRPr="005A1C8D" w:rsidRDefault="005A1C8D" w:rsidP="005A1C8D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t>Name of Lead Organization:</w:t>
      </w:r>
      <w:r w:rsidRPr="005A1C8D">
        <w:rPr>
          <w:rFonts w:ascii="Lato" w:hAnsi="Lato"/>
          <w:sz w:val="22"/>
          <w:szCs w:val="22"/>
        </w:rPr>
        <w:tab/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5A1C8D" w:rsidRPr="005A1C8D" w:rsidRDefault="005A1C8D" w:rsidP="005A1C8D">
      <w:pPr>
        <w:pStyle w:val="Default"/>
        <w:ind w:left="720"/>
        <w:rPr>
          <w:rFonts w:ascii="Lato" w:hAnsi="Lato"/>
          <w:i/>
          <w:sz w:val="18"/>
          <w:szCs w:val="18"/>
        </w:rPr>
      </w:pPr>
      <w:r w:rsidRPr="005A1C8D">
        <w:rPr>
          <w:rFonts w:ascii="Lato" w:hAnsi="Lato"/>
          <w:i/>
          <w:sz w:val="18"/>
          <w:szCs w:val="18"/>
        </w:rPr>
        <w:t>(If different from above)</w:t>
      </w:r>
    </w:p>
    <w:p w:rsidR="005A6179" w:rsidRPr="005A1C8D" w:rsidRDefault="00CF32AF" w:rsidP="005A6179">
      <w:pPr>
        <w:pStyle w:val="CM3"/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t xml:space="preserve"> </w:t>
      </w:r>
    </w:p>
    <w:p w:rsidR="005A1C8D" w:rsidRPr="005A1C8D" w:rsidRDefault="005A1C8D" w:rsidP="005A1C8D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t>Project Title:</w:t>
      </w:r>
      <w:r w:rsidRPr="005A1C8D">
        <w:rPr>
          <w:rFonts w:ascii="Lato" w:hAnsi="Lato"/>
          <w:sz w:val="22"/>
          <w:szCs w:val="22"/>
        </w:rPr>
        <w:tab/>
        <w:t xml:space="preserve"> </w:t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5A1C8D" w:rsidRPr="005A1C8D" w:rsidRDefault="005A1C8D" w:rsidP="005A1C8D">
      <w:pPr>
        <w:pStyle w:val="Default"/>
        <w:ind w:left="720"/>
        <w:rPr>
          <w:rFonts w:ascii="Lato" w:hAnsi="Lato"/>
          <w:sz w:val="22"/>
          <w:szCs w:val="22"/>
        </w:rPr>
      </w:pPr>
    </w:p>
    <w:p w:rsidR="005A1C8D" w:rsidRPr="005A1C8D" w:rsidRDefault="005A1C8D" w:rsidP="005A1C8D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t>Grant ID#:</w:t>
      </w:r>
      <w:r w:rsidRPr="005A1C8D">
        <w:rPr>
          <w:rFonts w:ascii="Lato" w:hAnsi="Lato"/>
          <w:sz w:val="22"/>
          <w:szCs w:val="22"/>
        </w:rPr>
        <w:tab/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5A1C8D" w:rsidRPr="005A1C8D" w:rsidRDefault="005A1C8D" w:rsidP="005A1C8D">
      <w:pPr>
        <w:pStyle w:val="ListParagraph"/>
        <w:rPr>
          <w:rFonts w:ascii="Lato" w:hAnsi="Lato"/>
          <w:sz w:val="22"/>
          <w:szCs w:val="22"/>
        </w:rPr>
      </w:pPr>
    </w:p>
    <w:p w:rsidR="005A1C8D" w:rsidRPr="005A1C8D" w:rsidRDefault="005A1C8D" w:rsidP="005A1C8D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t>Project Manager/Grant Contact</w:t>
      </w:r>
    </w:p>
    <w:p w:rsidR="005A1C8D" w:rsidRDefault="003D5D70" w:rsidP="005A1C8D">
      <w:pPr>
        <w:pStyle w:val="Default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Name: </w:t>
      </w:r>
      <w:r w:rsidRPr="003D5D70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5D70">
        <w:rPr>
          <w:rFonts w:ascii="Lato" w:hAnsi="Lato"/>
          <w:sz w:val="22"/>
          <w:szCs w:val="22"/>
        </w:rPr>
        <w:instrText xml:space="preserve"> FORMTEXT </w:instrText>
      </w:r>
      <w:r w:rsidRPr="003D5D70">
        <w:rPr>
          <w:rFonts w:ascii="Lato" w:hAnsi="Lato"/>
          <w:sz w:val="22"/>
          <w:szCs w:val="22"/>
        </w:rPr>
      </w:r>
      <w:r w:rsidRPr="003D5D70">
        <w:rPr>
          <w:rFonts w:ascii="Lato" w:hAnsi="Lato"/>
          <w:sz w:val="22"/>
          <w:szCs w:val="22"/>
        </w:rPr>
        <w:fldChar w:fldCharType="separate"/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sz w:val="22"/>
          <w:szCs w:val="22"/>
        </w:rPr>
        <w:fldChar w:fldCharType="end"/>
      </w:r>
      <w:r w:rsidRPr="003D5D70">
        <w:rPr>
          <w:rFonts w:ascii="Lato" w:hAnsi="Lato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rPr>
          <w:rFonts w:ascii="Lato" w:hAnsi="Lato"/>
          <w:sz w:val="22"/>
          <w:szCs w:val="22"/>
        </w:rPr>
        <w:tab/>
        <w:t xml:space="preserve">Title: </w:t>
      </w:r>
      <w:r>
        <w:tab/>
      </w:r>
      <w:r w:rsidRPr="003D5D70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5D70">
        <w:rPr>
          <w:rFonts w:ascii="Lato" w:hAnsi="Lato"/>
          <w:sz w:val="22"/>
          <w:szCs w:val="22"/>
        </w:rPr>
        <w:instrText xml:space="preserve"> FORMTEXT </w:instrText>
      </w:r>
      <w:r w:rsidRPr="003D5D70">
        <w:rPr>
          <w:rFonts w:ascii="Lato" w:hAnsi="Lato"/>
          <w:sz w:val="22"/>
          <w:szCs w:val="22"/>
        </w:rPr>
      </w:r>
      <w:r w:rsidRPr="003D5D70">
        <w:rPr>
          <w:rFonts w:ascii="Lato" w:hAnsi="Lato"/>
          <w:sz w:val="22"/>
          <w:szCs w:val="22"/>
        </w:rPr>
        <w:fldChar w:fldCharType="separate"/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sz w:val="22"/>
          <w:szCs w:val="22"/>
        </w:rPr>
        <w:fldChar w:fldCharType="end"/>
      </w:r>
    </w:p>
    <w:p w:rsidR="003D5D70" w:rsidRDefault="003D5D70" w:rsidP="005A1C8D">
      <w:pPr>
        <w:pStyle w:val="Default"/>
        <w:ind w:left="72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Telephone #: </w:t>
      </w:r>
      <w:r w:rsidRPr="003D5D70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5D70">
        <w:rPr>
          <w:rFonts w:ascii="Lato" w:hAnsi="Lato"/>
          <w:sz w:val="22"/>
          <w:szCs w:val="22"/>
        </w:rPr>
        <w:instrText xml:space="preserve"> FORMTEXT </w:instrText>
      </w:r>
      <w:r w:rsidRPr="003D5D70">
        <w:rPr>
          <w:rFonts w:ascii="Lato" w:hAnsi="Lato"/>
          <w:sz w:val="22"/>
          <w:szCs w:val="22"/>
        </w:rPr>
      </w:r>
      <w:r w:rsidRPr="003D5D70">
        <w:rPr>
          <w:rFonts w:ascii="Lato" w:hAnsi="Lato"/>
          <w:sz w:val="22"/>
          <w:szCs w:val="22"/>
        </w:rPr>
        <w:fldChar w:fldCharType="separate"/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sz w:val="22"/>
          <w:szCs w:val="22"/>
        </w:rPr>
        <w:fldChar w:fldCharType="end"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E-mail: </w:t>
      </w:r>
      <w:r w:rsidRPr="003D5D70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5D70">
        <w:rPr>
          <w:rFonts w:ascii="Lato" w:hAnsi="Lato"/>
          <w:sz w:val="22"/>
          <w:szCs w:val="22"/>
        </w:rPr>
        <w:instrText xml:space="preserve"> FORMTEXT </w:instrText>
      </w:r>
      <w:r w:rsidRPr="003D5D70">
        <w:rPr>
          <w:rFonts w:ascii="Lato" w:hAnsi="Lato"/>
          <w:sz w:val="22"/>
          <w:szCs w:val="22"/>
        </w:rPr>
      </w:r>
      <w:r w:rsidRPr="003D5D70">
        <w:rPr>
          <w:rFonts w:ascii="Lato" w:hAnsi="Lato"/>
          <w:sz w:val="22"/>
          <w:szCs w:val="22"/>
        </w:rPr>
        <w:fldChar w:fldCharType="separate"/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noProof/>
          <w:sz w:val="22"/>
          <w:szCs w:val="22"/>
        </w:rPr>
        <w:t> </w:t>
      </w:r>
      <w:r w:rsidRPr="003D5D70">
        <w:rPr>
          <w:rFonts w:ascii="Lato" w:hAnsi="Lato"/>
          <w:sz w:val="22"/>
          <w:szCs w:val="22"/>
        </w:rPr>
        <w:fldChar w:fldCharType="end"/>
      </w:r>
    </w:p>
    <w:p w:rsidR="003D5D70" w:rsidRDefault="003D5D70" w:rsidP="003D5D70">
      <w:pPr>
        <w:pStyle w:val="Default"/>
        <w:rPr>
          <w:rFonts w:ascii="Lato" w:hAnsi="Lato"/>
          <w:sz w:val="22"/>
          <w:szCs w:val="22"/>
        </w:rPr>
      </w:pPr>
    </w:p>
    <w:p w:rsidR="003D5D70" w:rsidRDefault="003D5D70" w:rsidP="003D5D70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Report covers period from</w:t>
      </w:r>
      <w:r>
        <w:rPr>
          <w:rFonts w:ascii="Lato" w:hAnsi="Lato"/>
          <w:sz w:val="22"/>
          <w:szCs w:val="22"/>
        </w:rPr>
        <w:tab/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>to</w:t>
      </w:r>
      <w:r>
        <w:rPr>
          <w:rFonts w:ascii="Lato" w:hAnsi="Lato"/>
          <w:sz w:val="22"/>
          <w:szCs w:val="22"/>
        </w:rPr>
        <w:tab/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3D5D70" w:rsidRDefault="003D5D70" w:rsidP="003D5D70">
      <w:pPr>
        <w:pStyle w:val="Default"/>
        <w:ind w:left="720"/>
        <w:rPr>
          <w:rFonts w:ascii="Lato" w:hAnsi="Lato"/>
          <w:sz w:val="22"/>
          <w:szCs w:val="22"/>
        </w:rPr>
      </w:pPr>
    </w:p>
    <w:p w:rsidR="003D5D70" w:rsidRDefault="003D5D70" w:rsidP="003D5D70">
      <w:pPr>
        <w:pStyle w:val="Default"/>
        <w:numPr>
          <w:ilvl w:val="0"/>
          <w:numId w:val="4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Total grant amount awarded by Vancouver Foundation: </w:t>
      </w:r>
      <w:r>
        <w:rPr>
          <w:rFonts w:ascii="Lato" w:hAnsi="Lato"/>
          <w:sz w:val="22"/>
          <w:szCs w:val="22"/>
        </w:rPr>
        <w:tab/>
        <w:t>$</w:t>
      </w: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3D5D70" w:rsidRDefault="003D5D70" w:rsidP="003D5D70">
      <w:pPr>
        <w:pStyle w:val="Default"/>
        <w:rPr>
          <w:rFonts w:ascii="Lato" w:hAnsi="Lato" w:cs="Times New Roman"/>
          <w:color w:val="auto"/>
          <w:sz w:val="22"/>
          <w:szCs w:val="22"/>
        </w:rPr>
      </w:pPr>
    </w:p>
    <w:p w:rsidR="003D5D70" w:rsidRDefault="003D5D70" w:rsidP="003D5D70">
      <w:pPr>
        <w:pStyle w:val="Default"/>
        <w:rPr>
          <w:rFonts w:ascii="Lato" w:hAnsi="Lato" w:cs="Times New Roman"/>
          <w:color w:val="auto"/>
          <w:sz w:val="22"/>
          <w:szCs w:val="22"/>
        </w:rPr>
      </w:pPr>
    </w:p>
    <w:p w:rsidR="003D5D70" w:rsidRDefault="003D5D70" w:rsidP="003D5D70">
      <w:pPr>
        <w:pStyle w:val="Default"/>
        <w:tabs>
          <w:tab w:val="left" w:pos="3645"/>
        </w:tabs>
        <w:rPr>
          <w:rFonts w:ascii="Lato" w:hAnsi="Lato"/>
          <w:bCs/>
          <w:color w:val="00AFD9"/>
          <w:sz w:val="32"/>
          <w:szCs w:val="32"/>
        </w:rPr>
      </w:pPr>
      <w:r>
        <w:rPr>
          <w:rFonts w:ascii="Lato" w:hAnsi="Lato"/>
          <w:bCs/>
          <w:color w:val="00AFD9"/>
          <w:sz w:val="32"/>
          <w:szCs w:val="32"/>
        </w:rPr>
        <w:t>SECTION B – Your Project</w:t>
      </w:r>
    </w:p>
    <w:p w:rsidR="003D5D70" w:rsidRDefault="003D5D70" w:rsidP="003D5D70">
      <w:pPr>
        <w:pStyle w:val="Default"/>
        <w:tabs>
          <w:tab w:val="left" w:pos="3645"/>
        </w:tabs>
        <w:rPr>
          <w:rFonts w:ascii="Lato" w:hAnsi="Lato"/>
          <w:sz w:val="22"/>
          <w:szCs w:val="22"/>
        </w:rPr>
      </w:pPr>
    </w:p>
    <w:p w:rsidR="003D5D70" w:rsidRPr="00B76271" w:rsidRDefault="003D5D70" w:rsidP="003D5D70">
      <w:pPr>
        <w:pStyle w:val="Default"/>
        <w:numPr>
          <w:ilvl w:val="0"/>
          <w:numId w:val="5"/>
        </w:numPr>
        <w:tabs>
          <w:tab w:val="left" w:pos="3645"/>
        </w:tabs>
        <w:rPr>
          <w:rFonts w:ascii="Lato" w:hAnsi="Lato"/>
          <w:b/>
          <w:bCs/>
          <w:color w:val="auto"/>
          <w:sz w:val="32"/>
          <w:szCs w:val="32"/>
        </w:rPr>
      </w:pPr>
      <w:r w:rsidRPr="00B76271">
        <w:rPr>
          <w:rFonts w:ascii="Lato" w:hAnsi="Lato"/>
          <w:b/>
          <w:color w:val="auto"/>
          <w:sz w:val="22"/>
          <w:szCs w:val="22"/>
        </w:rPr>
        <w:t>What did you do and who was involved?</w:t>
      </w:r>
    </w:p>
    <w:p w:rsidR="00B76271" w:rsidRPr="00B76271" w:rsidRDefault="00B76271" w:rsidP="00B76271">
      <w:pPr>
        <w:pStyle w:val="Default"/>
        <w:numPr>
          <w:ilvl w:val="1"/>
          <w:numId w:val="5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 w:rsidRPr="00B76271">
        <w:rPr>
          <w:rFonts w:ascii="Lato" w:hAnsi="Lato"/>
          <w:color w:val="auto"/>
          <w:sz w:val="22"/>
          <w:szCs w:val="22"/>
        </w:rPr>
        <w:t>Were young people involved? The general public? Who were your partners?</w:t>
      </w: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sz w:val="22"/>
          <w:szCs w:val="22"/>
        </w:rPr>
      </w:pP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  <w:r>
        <w:rPr>
          <w:rFonts w:ascii="Lato" w:hAnsi="Lato"/>
          <w:sz w:val="22"/>
          <w:szCs w:val="22"/>
        </w:rPr>
        <w:tab/>
      </w:r>
    </w:p>
    <w:p w:rsidR="00B76271" w:rsidRPr="003D5D70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bCs/>
          <w:color w:val="00AFD9"/>
          <w:sz w:val="32"/>
          <w:szCs w:val="32"/>
        </w:rPr>
      </w:pPr>
    </w:p>
    <w:p w:rsidR="00B76271" w:rsidRPr="00B76271" w:rsidRDefault="00B76271" w:rsidP="003D5D70">
      <w:pPr>
        <w:pStyle w:val="Default"/>
        <w:numPr>
          <w:ilvl w:val="0"/>
          <w:numId w:val="5"/>
        </w:numPr>
        <w:tabs>
          <w:tab w:val="left" w:pos="3645"/>
        </w:tabs>
        <w:rPr>
          <w:rFonts w:ascii="Lato" w:hAnsi="Lato"/>
          <w:b/>
          <w:bCs/>
          <w:color w:val="auto"/>
          <w:sz w:val="32"/>
          <w:szCs w:val="32"/>
        </w:rPr>
      </w:pPr>
      <w:r w:rsidRPr="00B76271">
        <w:rPr>
          <w:rFonts w:ascii="Lato" w:hAnsi="Lato"/>
          <w:b/>
          <w:bCs/>
          <w:color w:val="auto"/>
          <w:sz w:val="22"/>
          <w:szCs w:val="22"/>
        </w:rPr>
        <w:t xml:space="preserve">What did you learn? </w:t>
      </w:r>
    </w:p>
    <w:p w:rsidR="00B76271" w:rsidRPr="00B76271" w:rsidRDefault="00B76271" w:rsidP="00B76271">
      <w:pPr>
        <w:pStyle w:val="Default"/>
        <w:numPr>
          <w:ilvl w:val="1"/>
          <w:numId w:val="5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>
        <w:rPr>
          <w:rFonts w:ascii="Lato" w:hAnsi="Lato"/>
          <w:bCs/>
          <w:color w:val="auto"/>
          <w:sz w:val="22"/>
          <w:szCs w:val="22"/>
        </w:rPr>
        <w:t xml:space="preserve">Is there anything you learned that you would like other Fostering Change grantees or others in the sector to know? </w:t>
      </w: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bCs/>
          <w:color w:val="auto"/>
          <w:sz w:val="22"/>
          <w:szCs w:val="22"/>
        </w:rPr>
      </w:pP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B76271" w:rsidRDefault="00B76271" w:rsidP="00B76271">
      <w:pPr>
        <w:pStyle w:val="Default"/>
        <w:tabs>
          <w:tab w:val="left" w:pos="3645"/>
        </w:tabs>
        <w:rPr>
          <w:rFonts w:ascii="Lato" w:hAnsi="Lato"/>
          <w:sz w:val="22"/>
          <w:szCs w:val="22"/>
        </w:rPr>
      </w:pPr>
    </w:p>
    <w:p w:rsidR="00B76271" w:rsidRPr="00B76271" w:rsidRDefault="00B76271" w:rsidP="00B76271">
      <w:pPr>
        <w:pStyle w:val="Default"/>
        <w:numPr>
          <w:ilvl w:val="0"/>
          <w:numId w:val="5"/>
        </w:numPr>
        <w:tabs>
          <w:tab w:val="left" w:pos="3645"/>
        </w:tabs>
        <w:rPr>
          <w:rFonts w:ascii="Lato" w:hAnsi="Lato"/>
          <w:b/>
          <w:bCs/>
          <w:color w:val="auto"/>
          <w:sz w:val="32"/>
          <w:szCs w:val="32"/>
        </w:rPr>
      </w:pPr>
      <w:r w:rsidRPr="00B76271">
        <w:rPr>
          <w:rFonts w:ascii="Lato" w:hAnsi="Lato"/>
          <w:b/>
          <w:color w:val="auto"/>
          <w:sz w:val="22"/>
          <w:szCs w:val="22"/>
        </w:rPr>
        <w:t xml:space="preserve">What did you struggle with? </w:t>
      </w:r>
    </w:p>
    <w:p w:rsidR="00B76271" w:rsidRPr="00B76271" w:rsidRDefault="00B76271" w:rsidP="00B76271">
      <w:pPr>
        <w:pStyle w:val="Default"/>
        <w:numPr>
          <w:ilvl w:val="1"/>
          <w:numId w:val="5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>
        <w:rPr>
          <w:rFonts w:ascii="Lato" w:hAnsi="Lato"/>
          <w:color w:val="auto"/>
          <w:sz w:val="22"/>
          <w:szCs w:val="22"/>
        </w:rPr>
        <w:t xml:space="preserve">If you did this project again, what might you do differently? What did you wish you knew or had before starting this project? </w:t>
      </w: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sz w:val="22"/>
          <w:szCs w:val="22"/>
        </w:rPr>
      </w:pP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sz w:val="22"/>
          <w:szCs w:val="22"/>
        </w:rPr>
      </w:pP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  <w:r>
        <w:rPr>
          <w:rFonts w:ascii="Lato" w:hAnsi="Lato"/>
          <w:sz w:val="22"/>
          <w:szCs w:val="22"/>
        </w:rPr>
        <w:tab/>
      </w:r>
    </w:p>
    <w:p w:rsidR="00B76271" w:rsidRPr="003D5D70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bCs/>
          <w:color w:val="00AFD9"/>
          <w:sz w:val="32"/>
          <w:szCs w:val="32"/>
        </w:rPr>
      </w:pPr>
    </w:p>
    <w:p w:rsidR="00B76271" w:rsidRPr="00B76271" w:rsidRDefault="00B76271" w:rsidP="00B76271">
      <w:pPr>
        <w:pStyle w:val="Default"/>
        <w:numPr>
          <w:ilvl w:val="0"/>
          <w:numId w:val="5"/>
        </w:numPr>
        <w:tabs>
          <w:tab w:val="left" w:pos="3645"/>
        </w:tabs>
        <w:rPr>
          <w:rFonts w:ascii="Lato" w:hAnsi="Lato"/>
          <w:b/>
          <w:bCs/>
          <w:color w:val="auto"/>
          <w:sz w:val="32"/>
          <w:szCs w:val="32"/>
        </w:rPr>
      </w:pPr>
      <w:r>
        <w:rPr>
          <w:rFonts w:ascii="Lato" w:hAnsi="Lato"/>
          <w:b/>
          <w:bCs/>
          <w:color w:val="auto"/>
          <w:sz w:val="22"/>
          <w:szCs w:val="22"/>
        </w:rPr>
        <w:t xml:space="preserve">What is possible in the future now that this project has happened? </w:t>
      </w:r>
    </w:p>
    <w:p w:rsidR="00B76271" w:rsidRPr="00B76271" w:rsidRDefault="00B76271" w:rsidP="00B76271">
      <w:pPr>
        <w:pStyle w:val="Default"/>
        <w:numPr>
          <w:ilvl w:val="1"/>
          <w:numId w:val="5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>
        <w:rPr>
          <w:rFonts w:ascii="Lato" w:hAnsi="Lato"/>
          <w:bCs/>
          <w:color w:val="auto"/>
          <w:sz w:val="22"/>
          <w:szCs w:val="22"/>
        </w:rPr>
        <w:t xml:space="preserve">Is there a product from your work that you would like to share with others? This could be artwork, a meeting harvest, documents produced etc. </w:t>
      </w:r>
    </w:p>
    <w:p w:rsid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bCs/>
          <w:color w:val="auto"/>
          <w:sz w:val="22"/>
          <w:szCs w:val="22"/>
        </w:rPr>
      </w:pPr>
    </w:p>
    <w:p w:rsidR="00B76271" w:rsidRPr="00B76271" w:rsidRDefault="00B76271" w:rsidP="00B76271">
      <w:pPr>
        <w:pStyle w:val="Default"/>
        <w:tabs>
          <w:tab w:val="left" w:pos="3645"/>
        </w:tabs>
        <w:ind w:left="1080"/>
        <w:rPr>
          <w:rFonts w:ascii="Lato" w:hAnsi="Lato"/>
          <w:bCs/>
          <w:color w:val="auto"/>
          <w:sz w:val="32"/>
          <w:szCs w:val="32"/>
        </w:rPr>
      </w:pP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B76271" w:rsidRDefault="00B76271" w:rsidP="00B76271">
      <w:pPr>
        <w:pStyle w:val="Default"/>
        <w:tabs>
          <w:tab w:val="left" w:pos="3645"/>
        </w:tabs>
        <w:rPr>
          <w:rFonts w:ascii="Lato" w:hAnsi="Lato"/>
          <w:bCs/>
          <w:color w:val="00AFD9"/>
          <w:sz w:val="32"/>
          <w:szCs w:val="32"/>
        </w:rPr>
      </w:pPr>
      <w:r>
        <w:rPr>
          <w:rFonts w:ascii="Lato" w:hAnsi="Lato"/>
          <w:bCs/>
          <w:color w:val="00AFD9"/>
          <w:sz w:val="32"/>
          <w:szCs w:val="32"/>
        </w:rPr>
        <w:lastRenderedPageBreak/>
        <w:t>SECTION C – Financial Summary</w:t>
      </w:r>
    </w:p>
    <w:p w:rsidR="00B76271" w:rsidRDefault="00B76271" w:rsidP="00B76271">
      <w:pPr>
        <w:pStyle w:val="Default"/>
        <w:tabs>
          <w:tab w:val="left" w:pos="3645"/>
        </w:tabs>
        <w:rPr>
          <w:rFonts w:ascii="Lato" w:hAnsi="Lato"/>
          <w:bCs/>
          <w:color w:val="auto"/>
          <w:sz w:val="22"/>
          <w:szCs w:val="22"/>
        </w:rPr>
      </w:pPr>
      <w:r>
        <w:rPr>
          <w:rFonts w:ascii="Lato" w:hAnsi="Lato"/>
          <w:bCs/>
          <w:color w:val="auto"/>
          <w:sz w:val="22"/>
          <w:szCs w:val="22"/>
        </w:rPr>
        <w:t>(Financial Report Template is available for download from our website)</w:t>
      </w:r>
    </w:p>
    <w:p w:rsidR="00B76271" w:rsidRDefault="00B76271" w:rsidP="00B76271">
      <w:pPr>
        <w:pStyle w:val="Default"/>
        <w:tabs>
          <w:tab w:val="left" w:pos="3645"/>
        </w:tabs>
        <w:rPr>
          <w:rFonts w:ascii="Lato" w:hAnsi="Lato"/>
          <w:bCs/>
          <w:color w:val="auto"/>
          <w:sz w:val="22"/>
          <w:szCs w:val="22"/>
        </w:rPr>
      </w:pPr>
    </w:p>
    <w:p w:rsidR="00B76271" w:rsidRPr="00B76271" w:rsidRDefault="00B76271" w:rsidP="00B76271">
      <w:pPr>
        <w:pStyle w:val="Default"/>
        <w:tabs>
          <w:tab w:val="left" w:pos="3645"/>
        </w:tabs>
        <w:rPr>
          <w:rFonts w:ascii="Lato" w:hAnsi="Lato"/>
          <w:bCs/>
          <w:color w:val="auto"/>
          <w:sz w:val="22"/>
          <w:szCs w:val="22"/>
        </w:rPr>
      </w:pPr>
    </w:p>
    <w:p w:rsidR="00B76271" w:rsidRPr="00B76271" w:rsidRDefault="00B76271" w:rsidP="00B76271">
      <w:pPr>
        <w:pStyle w:val="Default"/>
        <w:numPr>
          <w:ilvl w:val="0"/>
          <w:numId w:val="6"/>
        </w:numPr>
        <w:tabs>
          <w:tab w:val="left" w:pos="3645"/>
        </w:tabs>
        <w:rPr>
          <w:rFonts w:ascii="Lato" w:hAnsi="Lato"/>
          <w:b/>
          <w:bCs/>
          <w:color w:val="auto"/>
          <w:sz w:val="32"/>
          <w:szCs w:val="32"/>
        </w:rPr>
      </w:pPr>
      <w:r>
        <w:rPr>
          <w:rFonts w:ascii="Lato" w:hAnsi="Lato"/>
          <w:b/>
          <w:color w:val="auto"/>
          <w:sz w:val="22"/>
          <w:szCs w:val="22"/>
        </w:rPr>
        <w:t>BUDGET</w:t>
      </w:r>
    </w:p>
    <w:p w:rsidR="00B76271" w:rsidRPr="00B76271" w:rsidRDefault="00B76271" w:rsidP="00B76271">
      <w:pPr>
        <w:pStyle w:val="Default"/>
        <w:tabs>
          <w:tab w:val="left" w:pos="3645"/>
        </w:tabs>
        <w:ind w:left="720"/>
        <w:rPr>
          <w:rFonts w:ascii="Lato" w:hAnsi="Lato"/>
          <w:b/>
          <w:bCs/>
          <w:color w:val="auto"/>
          <w:sz w:val="32"/>
          <w:szCs w:val="32"/>
        </w:rPr>
      </w:pPr>
      <w:r w:rsidRPr="00B76271">
        <w:rPr>
          <w:rFonts w:ascii="Lato" w:hAnsi="Lato"/>
          <w:b/>
          <w:color w:val="auto"/>
          <w:sz w:val="22"/>
          <w:szCs w:val="22"/>
        </w:rPr>
        <w:t>Please use the financial report template to provde an updated financial summary of your project.</w:t>
      </w:r>
    </w:p>
    <w:p w:rsidR="00B76271" w:rsidRPr="00B76271" w:rsidRDefault="00B76271" w:rsidP="00B76271">
      <w:pPr>
        <w:pStyle w:val="Default"/>
        <w:numPr>
          <w:ilvl w:val="1"/>
          <w:numId w:val="6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>
        <w:rPr>
          <w:rFonts w:ascii="Lato" w:hAnsi="Lato"/>
          <w:color w:val="auto"/>
          <w:sz w:val="22"/>
          <w:szCs w:val="22"/>
        </w:rPr>
        <w:t>On the attached spreadsheet, please ensure that you have itemized how the Vancouver Foundation funds have been allocated.</w:t>
      </w:r>
    </w:p>
    <w:p w:rsidR="00B76271" w:rsidRPr="00B76271" w:rsidRDefault="00B76271" w:rsidP="00B76271">
      <w:pPr>
        <w:pStyle w:val="Default"/>
        <w:numPr>
          <w:ilvl w:val="1"/>
          <w:numId w:val="6"/>
        </w:numPr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  <w:r>
        <w:rPr>
          <w:rFonts w:ascii="Lato" w:hAnsi="Lato"/>
          <w:color w:val="auto"/>
          <w:sz w:val="22"/>
          <w:szCs w:val="22"/>
        </w:rPr>
        <w:t>If there have been any significant changes to your budget, please explain.</w:t>
      </w:r>
    </w:p>
    <w:p w:rsidR="00B76271" w:rsidRDefault="00B76271" w:rsidP="00B76271">
      <w:pPr>
        <w:pStyle w:val="Default"/>
        <w:tabs>
          <w:tab w:val="left" w:pos="3645"/>
        </w:tabs>
        <w:ind w:left="720"/>
        <w:rPr>
          <w:rFonts w:ascii="Lato" w:hAnsi="Lato"/>
          <w:sz w:val="22"/>
          <w:szCs w:val="22"/>
        </w:rPr>
      </w:pPr>
    </w:p>
    <w:p w:rsidR="00B76271" w:rsidRPr="00B76271" w:rsidRDefault="00B76271" w:rsidP="00B76271">
      <w:pPr>
        <w:pStyle w:val="Default"/>
        <w:tabs>
          <w:tab w:val="left" w:pos="3645"/>
        </w:tabs>
        <w:ind w:left="720"/>
        <w:rPr>
          <w:rFonts w:ascii="Lato" w:hAnsi="Lato"/>
          <w:bCs/>
          <w:color w:val="auto"/>
          <w:sz w:val="32"/>
          <w:szCs w:val="32"/>
        </w:rPr>
      </w:pPr>
      <w:r w:rsidRPr="005A1C8D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C8D">
        <w:rPr>
          <w:rFonts w:ascii="Lato" w:hAnsi="Lato"/>
          <w:sz w:val="22"/>
          <w:szCs w:val="22"/>
        </w:rPr>
        <w:instrText xml:space="preserve"> FORMTEXT </w:instrText>
      </w:r>
      <w:r w:rsidRPr="005A1C8D">
        <w:rPr>
          <w:rFonts w:ascii="Lato" w:hAnsi="Lato"/>
          <w:sz w:val="22"/>
          <w:szCs w:val="22"/>
        </w:rPr>
      </w:r>
      <w:r w:rsidRPr="005A1C8D">
        <w:rPr>
          <w:rFonts w:ascii="Lato" w:hAnsi="Lato"/>
          <w:sz w:val="22"/>
          <w:szCs w:val="22"/>
        </w:rPr>
        <w:fldChar w:fldCharType="separate"/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noProof/>
          <w:sz w:val="22"/>
          <w:szCs w:val="22"/>
        </w:rPr>
        <w:t> </w:t>
      </w:r>
      <w:r w:rsidRPr="005A1C8D">
        <w:rPr>
          <w:rFonts w:ascii="Lato" w:hAnsi="Lato"/>
          <w:sz w:val="22"/>
          <w:szCs w:val="22"/>
        </w:rPr>
        <w:fldChar w:fldCharType="end"/>
      </w:r>
    </w:p>
    <w:p w:rsidR="00B76271" w:rsidRPr="00B76271" w:rsidRDefault="00B76271" w:rsidP="00B76271">
      <w:pPr>
        <w:pStyle w:val="Default"/>
        <w:tabs>
          <w:tab w:val="left" w:pos="3645"/>
        </w:tabs>
        <w:ind w:left="1440"/>
        <w:rPr>
          <w:rFonts w:ascii="Lato" w:hAnsi="Lato"/>
          <w:bCs/>
          <w:color w:val="auto"/>
          <w:sz w:val="32"/>
          <w:szCs w:val="32"/>
        </w:rPr>
      </w:pPr>
    </w:p>
    <w:p w:rsidR="00B76271" w:rsidRPr="00B76271" w:rsidRDefault="00B76271" w:rsidP="00B76271">
      <w:pPr>
        <w:pStyle w:val="Default"/>
        <w:tabs>
          <w:tab w:val="left" w:pos="3645"/>
        </w:tabs>
        <w:rPr>
          <w:rFonts w:ascii="Lato" w:hAnsi="Lato"/>
          <w:bCs/>
          <w:color w:val="auto"/>
          <w:sz w:val="32"/>
          <w:szCs w:val="32"/>
        </w:rPr>
      </w:pPr>
    </w:p>
    <w:p w:rsidR="003D5D70" w:rsidRPr="00B76271" w:rsidRDefault="003D5D70" w:rsidP="00B76271">
      <w:pPr>
        <w:pStyle w:val="Default"/>
        <w:tabs>
          <w:tab w:val="left" w:pos="3645"/>
        </w:tabs>
        <w:ind w:left="1440"/>
        <w:rPr>
          <w:rFonts w:ascii="Lato" w:hAnsi="Lato"/>
          <w:bCs/>
          <w:color w:val="auto"/>
          <w:sz w:val="32"/>
          <w:szCs w:val="32"/>
        </w:rPr>
      </w:pPr>
    </w:p>
    <w:p w:rsidR="003D5D70" w:rsidRPr="00B76271" w:rsidRDefault="003D5D70" w:rsidP="003D5D70">
      <w:pPr>
        <w:pStyle w:val="Default"/>
        <w:tabs>
          <w:tab w:val="left" w:pos="3645"/>
        </w:tabs>
        <w:rPr>
          <w:rFonts w:ascii="Lato" w:hAnsi="Lato"/>
          <w:color w:val="auto"/>
          <w:sz w:val="32"/>
          <w:szCs w:val="32"/>
        </w:rPr>
      </w:pPr>
      <w:r w:rsidRPr="00B76271">
        <w:rPr>
          <w:rFonts w:ascii="Lato" w:hAnsi="Lato"/>
          <w:bCs/>
          <w:color w:val="auto"/>
          <w:sz w:val="32"/>
          <w:szCs w:val="32"/>
        </w:rPr>
        <w:t xml:space="preserve">  </w:t>
      </w:r>
      <w:r w:rsidRPr="00B76271">
        <w:rPr>
          <w:rFonts w:ascii="Lato" w:hAnsi="Lato"/>
          <w:bCs/>
          <w:color w:val="auto"/>
          <w:sz w:val="32"/>
          <w:szCs w:val="32"/>
        </w:rPr>
        <w:tab/>
      </w:r>
    </w:p>
    <w:p w:rsidR="003D5D70" w:rsidRPr="003D5D70" w:rsidRDefault="003D5D70" w:rsidP="003D5D70">
      <w:pPr>
        <w:pStyle w:val="Default"/>
        <w:rPr>
          <w:rFonts w:ascii="Lato" w:hAnsi="Lato"/>
          <w:sz w:val="22"/>
          <w:szCs w:val="22"/>
        </w:rPr>
      </w:pPr>
    </w:p>
    <w:sectPr w:rsidR="003D5D70" w:rsidRPr="003D5D70" w:rsidSect="009F211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008" w:bottom="864" w:left="1008" w:header="70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70" w:rsidRDefault="003D5D70">
      <w:r>
        <w:separator/>
      </w:r>
    </w:p>
  </w:endnote>
  <w:endnote w:type="continuationSeparator" w:id="0">
    <w:p w:rsidR="003D5D70" w:rsidRDefault="003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70" w:rsidRDefault="003D5D70">
    <w:pPr>
      <w:pStyle w:val="Footer"/>
    </w:pPr>
    <w:r w:rsidRPr="000A2C92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DA6F31B" wp14:editId="38C947C6">
          <wp:simplePos x="0" y="0"/>
          <wp:positionH relativeFrom="column">
            <wp:posOffset>-114300</wp:posOffset>
          </wp:positionH>
          <wp:positionV relativeFrom="paragraph">
            <wp:posOffset>-133350</wp:posOffset>
          </wp:positionV>
          <wp:extent cx="6858000" cy="254000"/>
          <wp:effectExtent l="25400" t="0" r="0" b="0"/>
          <wp:wrapNone/>
          <wp:docPr id="10" name="Picture 10" descr="C - donor info FOOT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- donor info FOOT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70" w:rsidRDefault="003D5D7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4144" behindDoc="1" locked="0" layoutInCell="1" allowOverlap="1" wp14:anchorId="1276860F" wp14:editId="6801A92A">
          <wp:simplePos x="0" y="0"/>
          <wp:positionH relativeFrom="column">
            <wp:posOffset>-119380</wp:posOffset>
          </wp:positionH>
          <wp:positionV relativeFrom="paragraph">
            <wp:posOffset>-133350</wp:posOffset>
          </wp:positionV>
          <wp:extent cx="6858000" cy="254000"/>
          <wp:effectExtent l="25400" t="0" r="0" b="0"/>
          <wp:wrapNone/>
          <wp:docPr id="12" name="Picture 12" descr="C - donor info FOOT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- donor info FOOT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70" w:rsidRDefault="003D5D70">
      <w:r>
        <w:separator/>
      </w:r>
    </w:p>
  </w:footnote>
  <w:footnote w:type="continuationSeparator" w:id="0">
    <w:p w:rsidR="003D5D70" w:rsidRDefault="003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70" w:rsidRPr="00FF7E6C" w:rsidRDefault="003D5D7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8BB65AB" wp14:editId="083829C4">
          <wp:simplePos x="0" y="0"/>
          <wp:positionH relativeFrom="column">
            <wp:posOffset>-487680</wp:posOffset>
          </wp:positionH>
          <wp:positionV relativeFrom="paragraph">
            <wp:posOffset>-282575</wp:posOffset>
          </wp:positionV>
          <wp:extent cx="7461885" cy="762000"/>
          <wp:effectExtent l="25400" t="0" r="5715" b="0"/>
          <wp:wrapNone/>
          <wp:docPr id="9" name="Picture 9" descr="D - donor info PAGE TW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- donor info PAGE TW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8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70" w:rsidRDefault="0036653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7649" type="#_x0000_t202" style="position:absolute;margin-left:-21.15pt;margin-top:-3.05pt;width:45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yUtA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" filled="f" stroked="f">
          <v:textbox>
            <w:txbxContent>
              <w:p w:rsidR="003D5D70" w:rsidRPr="005A1C8D" w:rsidRDefault="003D5D70" w:rsidP="00993B1C">
                <w:pPr>
                  <w:rPr>
                    <w:rFonts w:ascii="Lato" w:hAnsi="Lato"/>
                    <w:color w:val="FFFFFF"/>
                    <w:sz w:val="44"/>
                    <w:szCs w:val="44"/>
                  </w:rPr>
                </w:pPr>
                <w:r w:rsidRPr="005A1C8D">
                  <w:rPr>
                    <w:rFonts w:ascii="Lato" w:hAnsi="Lato"/>
                    <w:color w:val="FFFFFF"/>
                    <w:sz w:val="44"/>
                    <w:szCs w:val="44"/>
                  </w:rPr>
                  <w:t>Fostering Change Small Grants Report Form</w:t>
                </w:r>
              </w:p>
            </w:txbxContent>
          </v:textbox>
        </v:shape>
      </w:pict>
    </w:r>
    <w:r w:rsidR="003D5D70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9FE9E22" wp14:editId="48056813">
          <wp:simplePos x="0" y="0"/>
          <wp:positionH relativeFrom="column">
            <wp:posOffset>-487680</wp:posOffset>
          </wp:positionH>
          <wp:positionV relativeFrom="paragraph">
            <wp:posOffset>-324485</wp:posOffset>
          </wp:positionV>
          <wp:extent cx="7461885" cy="1587500"/>
          <wp:effectExtent l="0" t="0" r="5715" b="0"/>
          <wp:wrapSquare wrapText="bothSides"/>
          <wp:docPr id="11" name="Picture 11" descr="D - donor info PAGE ONE head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- donor info PAGE ONE head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885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C57"/>
    <w:multiLevelType w:val="hybridMultilevel"/>
    <w:tmpl w:val="42E47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846"/>
    <w:multiLevelType w:val="hybridMultilevel"/>
    <w:tmpl w:val="658ABE5A"/>
    <w:lvl w:ilvl="0" w:tplc="2A94DAE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CD8"/>
    <w:multiLevelType w:val="hybridMultilevel"/>
    <w:tmpl w:val="C98CA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487"/>
    <w:multiLevelType w:val="hybridMultilevel"/>
    <w:tmpl w:val="9D66FE86"/>
    <w:lvl w:ilvl="0" w:tplc="B2F04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20467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7298"/>
    <w:multiLevelType w:val="hybridMultilevel"/>
    <w:tmpl w:val="E3C0EA1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92F635C"/>
    <w:multiLevelType w:val="hybridMultilevel"/>
    <w:tmpl w:val="9D66FE86"/>
    <w:lvl w:ilvl="0" w:tplc="B2F04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20467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7651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674"/>
    <w:rsid w:val="00000CD5"/>
    <w:rsid w:val="0000318A"/>
    <w:rsid w:val="0000372D"/>
    <w:rsid w:val="00026A01"/>
    <w:rsid w:val="000276F0"/>
    <w:rsid w:val="000418A0"/>
    <w:rsid w:val="0005097C"/>
    <w:rsid w:val="00051724"/>
    <w:rsid w:val="00054804"/>
    <w:rsid w:val="000562DE"/>
    <w:rsid w:val="0006415F"/>
    <w:rsid w:val="000732BB"/>
    <w:rsid w:val="00073572"/>
    <w:rsid w:val="00076663"/>
    <w:rsid w:val="000905DA"/>
    <w:rsid w:val="00093155"/>
    <w:rsid w:val="000A2C92"/>
    <w:rsid w:val="000A7ABD"/>
    <w:rsid w:val="000B5CE3"/>
    <w:rsid w:val="000C2507"/>
    <w:rsid w:val="000D0EB1"/>
    <w:rsid w:val="000E0D52"/>
    <w:rsid w:val="000E4226"/>
    <w:rsid w:val="000F0582"/>
    <w:rsid w:val="001078FA"/>
    <w:rsid w:val="00110C1C"/>
    <w:rsid w:val="00112137"/>
    <w:rsid w:val="00121FCC"/>
    <w:rsid w:val="00126F38"/>
    <w:rsid w:val="00127388"/>
    <w:rsid w:val="001322CD"/>
    <w:rsid w:val="001370F0"/>
    <w:rsid w:val="001409A6"/>
    <w:rsid w:val="0014473D"/>
    <w:rsid w:val="00145241"/>
    <w:rsid w:val="001465B1"/>
    <w:rsid w:val="00153DBF"/>
    <w:rsid w:val="001543F6"/>
    <w:rsid w:val="0016198A"/>
    <w:rsid w:val="001653C5"/>
    <w:rsid w:val="001664D6"/>
    <w:rsid w:val="00167246"/>
    <w:rsid w:val="00173C45"/>
    <w:rsid w:val="001A61CF"/>
    <w:rsid w:val="001A632B"/>
    <w:rsid w:val="001B70DA"/>
    <w:rsid w:val="001C3344"/>
    <w:rsid w:val="001C6CDF"/>
    <w:rsid w:val="001C797B"/>
    <w:rsid w:val="001D4DC8"/>
    <w:rsid w:val="001E2154"/>
    <w:rsid w:val="001E2C13"/>
    <w:rsid w:val="001F1C98"/>
    <w:rsid w:val="00200887"/>
    <w:rsid w:val="0020415C"/>
    <w:rsid w:val="002101D9"/>
    <w:rsid w:val="00223118"/>
    <w:rsid w:val="00224402"/>
    <w:rsid w:val="00225A1E"/>
    <w:rsid w:val="00234094"/>
    <w:rsid w:val="0024195B"/>
    <w:rsid w:val="00241A95"/>
    <w:rsid w:val="00243494"/>
    <w:rsid w:val="002459AF"/>
    <w:rsid w:val="00247B41"/>
    <w:rsid w:val="0025109D"/>
    <w:rsid w:val="00257D37"/>
    <w:rsid w:val="0026725D"/>
    <w:rsid w:val="00271072"/>
    <w:rsid w:val="002821AA"/>
    <w:rsid w:val="00283D78"/>
    <w:rsid w:val="0028511B"/>
    <w:rsid w:val="00286C7B"/>
    <w:rsid w:val="002A0B1D"/>
    <w:rsid w:val="002B1469"/>
    <w:rsid w:val="002C2BAA"/>
    <w:rsid w:val="002C5497"/>
    <w:rsid w:val="002D0E33"/>
    <w:rsid w:val="002D2DF1"/>
    <w:rsid w:val="002D5D53"/>
    <w:rsid w:val="002E5BC7"/>
    <w:rsid w:val="002E72C0"/>
    <w:rsid w:val="002F3676"/>
    <w:rsid w:val="00300E4D"/>
    <w:rsid w:val="003144C2"/>
    <w:rsid w:val="00317409"/>
    <w:rsid w:val="0032242C"/>
    <w:rsid w:val="00323237"/>
    <w:rsid w:val="00324DB8"/>
    <w:rsid w:val="00330506"/>
    <w:rsid w:val="00330AA1"/>
    <w:rsid w:val="00337D29"/>
    <w:rsid w:val="00343D7D"/>
    <w:rsid w:val="00351E70"/>
    <w:rsid w:val="00353ED9"/>
    <w:rsid w:val="00356842"/>
    <w:rsid w:val="00357FE4"/>
    <w:rsid w:val="00365E4E"/>
    <w:rsid w:val="0036653B"/>
    <w:rsid w:val="00367488"/>
    <w:rsid w:val="003678E8"/>
    <w:rsid w:val="00367CE6"/>
    <w:rsid w:val="00382FF5"/>
    <w:rsid w:val="00383A09"/>
    <w:rsid w:val="00392B7F"/>
    <w:rsid w:val="003A3FC4"/>
    <w:rsid w:val="003A4DE9"/>
    <w:rsid w:val="003B093E"/>
    <w:rsid w:val="003B29DE"/>
    <w:rsid w:val="003C033C"/>
    <w:rsid w:val="003C2C44"/>
    <w:rsid w:val="003D0912"/>
    <w:rsid w:val="003D4CD6"/>
    <w:rsid w:val="003D52CF"/>
    <w:rsid w:val="003D5D70"/>
    <w:rsid w:val="003D656D"/>
    <w:rsid w:val="003E0F00"/>
    <w:rsid w:val="003E1423"/>
    <w:rsid w:val="003E2404"/>
    <w:rsid w:val="003E53B0"/>
    <w:rsid w:val="003F6F20"/>
    <w:rsid w:val="00402B32"/>
    <w:rsid w:val="00411AFC"/>
    <w:rsid w:val="00412589"/>
    <w:rsid w:val="0041407C"/>
    <w:rsid w:val="00415D3F"/>
    <w:rsid w:val="00427508"/>
    <w:rsid w:val="00430DE9"/>
    <w:rsid w:val="00437D43"/>
    <w:rsid w:val="00451C60"/>
    <w:rsid w:val="00455C8D"/>
    <w:rsid w:val="00475620"/>
    <w:rsid w:val="0048120E"/>
    <w:rsid w:val="00492AEF"/>
    <w:rsid w:val="004934AB"/>
    <w:rsid w:val="004A10F0"/>
    <w:rsid w:val="004B7585"/>
    <w:rsid w:val="004C01F6"/>
    <w:rsid w:val="004C7082"/>
    <w:rsid w:val="004D282B"/>
    <w:rsid w:val="004D5653"/>
    <w:rsid w:val="004D59BD"/>
    <w:rsid w:val="004E7D27"/>
    <w:rsid w:val="004F0124"/>
    <w:rsid w:val="004F7171"/>
    <w:rsid w:val="00504AB2"/>
    <w:rsid w:val="005148C8"/>
    <w:rsid w:val="0051636F"/>
    <w:rsid w:val="0053299B"/>
    <w:rsid w:val="00534A5C"/>
    <w:rsid w:val="00553B49"/>
    <w:rsid w:val="00556CE3"/>
    <w:rsid w:val="005601EE"/>
    <w:rsid w:val="005648D4"/>
    <w:rsid w:val="005745BD"/>
    <w:rsid w:val="005773A6"/>
    <w:rsid w:val="00592A9D"/>
    <w:rsid w:val="00596B9A"/>
    <w:rsid w:val="005A0A02"/>
    <w:rsid w:val="005A1C8D"/>
    <w:rsid w:val="005A5A6C"/>
    <w:rsid w:val="005A6179"/>
    <w:rsid w:val="005B0204"/>
    <w:rsid w:val="005B77D7"/>
    <w:rsid w:val="005C0A3E"/>
    <w:rsid w:val="005D52D9"/>
    <w:rsid w:val="005E037C"/>
    <w:rsid w:val="005E396C"/>
    <w:rsid w:val="005E5B75"/>
    <w:rsid w:val="00604882"/>
    <w:rsid w:val="00613D56"/>
    <w:rsid w:val="00616446"/>
    <w:rsid w:val="006328BF"/>
    <w:rsid w:val="00633808"/>
    <w:rsid w:val="00637548"/>
    <w:rsid w:val="00641C0B"/>
    <w:rsid w:val="006514E5"/>
    <w:rsid w:val="00654109"/>
    <w:rsid w:val="006542B8"/>
    <w:rsid w:val="00664D22"/>
    <w:rsid w:val="00672495"/>
    <w:rsid w:val="00672B01"/>
    <w:rsid w:val="006750E4"/>
    <w:rsid w:val="006802CC"/>
    <w:rsid w:val="0068533C"/>
    <w:rsid w:val="00686D22"/>
    <w:rsid w:val="006A4347"/>
    <w:rsid w:val="006B5BE9"/>
    <w:rsid w:val="006C2E45"/>
    <w:rsid w:val="006C4DBF"/>
    <w:rsid w:val="006D0357"/>
    <w:rsid w:val="006E1A90"/>
    <w:rsid w:val="006E5BF4"/>
    <w:rsid w:val="006F0D95"/>
    <w:rsid w:val="006F566F"/>
    <w:rsid w:val="00714F0A"/>
    <w:rsid w:val="00715902"/>
    <w:rsid w:val="00716249"/>
    <w:rsid w:val="007308E8"/>
    <w:rsid w:val="00731B57"/>
    <w:rsid w:val="00736720"/>
    <w:rsid w:val="00736A9D"/>
    <w:rsid w:val="007469CF"/>
    <w:rsid w:val="007475A6"/>
    <w:rsid w:val="007704CF"/>
    <w:rsid w:val="00770A69"/>
    <w:rsid w:val="00772E1E"/>
    <w:rsid w:val="00774B5F"/>
    <w:rsid w:val="00775586"/>
    <w:rsid w:val="00781C12"/>
    <w:rsid w:val="00783708"/>
    <w:rsid w:val="00793B49"/>
    <w:rsid w:val="00794DA8"/>
    <w:rsid w:val="007B3716"/>
    <w:rsid w:val="007B3C14"/>
    <w:rsid w:val="007B417F"/>
    <w:rsid w:val="007D33B2"/>
    <w:rsid w:val="007E355B"/>
    <w:rsid w:val="007F12E7"/>
    <w:rsid w:val="007F19DE"/>
    <w:rsid w:val="0080485F"/>
    <w:rsid w:val="008215CB"/>
    <w:rsid w:val="00826464"/>
    <w:rsid w:val="00826991"/>
    <w:rsid w:val="00831674"/>
    <w:rsid w:val="00832AAC"/>
    <w:rsid w:val="00835F31"/>
    <w:rsid w:val="00843BC4"/>
    <w:rsid w:val="00845D2F"/>
    <w:rsid w:val="00856A41"/>
    <w:rsid w:val="00865278"/>
    <w:rsid w:val="00873BB6"/>
    <w:rsid w:val="00886192"/>
    <w:rsid w:val="0088652B"/>
    <w:rsid w:val="00887AEE"/>
    <w:rsid w:val="008917E0"/>
    <w:rsid w:val="00893C76"/>
    <w:rsid w:val="00897435"/>
    <w:rsid w:val="008A1273"/>
    <w:rsid w:val="008C1B49"/>
    <w:rsid w:val="008C4400"/>
    <w:rsid w:val="008D52C3"/>
    <w:rsid w:val="008F017D"/>
    <w:rsid w:val="008F13AA"/>
    <w:rsid w:val="008F1F13"/>
    <w:rsid w:val="008F30A7"/>
    <w:rsid w:val="008F48E8"/>
    <w:rsid w:val="008F49FC"/>
    <w:rsid w:val="008F6781"/>
    <w:rsid w:val="008F7D19"/>
    <w:rsid w:val="008F7FC8"/>
    <w:rsid w:val="00900E03"/>
    <w:rsid w:val="0090478B"/>
    <w:rsid w:val="009069BD"/>
    <w:rsid w:val="00914002"/>
    <w:rsid w:val="009226EE"/>
    <w:rsid w:val="00923245"/>
    <w:rsid w:val="00926650"/>
    <w:rsid w:val="00932B37"/>
    <w:rsid w:val="00937798"/>
    <w:rsid w:val="00947839"/>
    <w:rsid w:val="00947A66"/>
    <w:rsid w:val="00952C5D"/>
    <w:rsid w:val="0096138A"/>
    <w:rsid w:val="009615DC"/>
    <w:rsid w:val="0096710F"/>
    <w:rsid w:val="00975157"/>
    <w:rsid w:val="00990663"/>
    <w:rsid w:val="00993B1C"/>
    <w:rsid w:val="009A635B"/>
    <w:rsid w:val="009A6396"/>
    <w:rsid w:val="009B10AB"/>
    <w:rsid w:val="009C27E3"/>
    <w:rsid w:val="009C561F"/>
    <w:rsid w:val="009D0E58"/>
    <w:rsid w:val="009D2E4D"/>
    <w:rsid w:val="009D5B09"/>
    <w:rsid w:val="009D765C"/>
    <w:rsid w:val="009F2116"/>
    <w:rsid w:val="00A00775"/>
    <w:rsid w:val="00A02B96"/>
    <w:rsid w:val="00A043AE"/>
    <w:rsid w:val="00A04685"/>
    <w:rsid w:val="00A1056D"/>
    <w:rsid w:val="00A14930"/>
    <w:rsid w:val="00A16DF0"/>
    <w:rsid w:val="00A2795D"/>
    <w:rsid w:val="00A3212F"/>
    <w:rsid w:val="00A3294B"/>
    <w:rsid w:val="00A33B04"/>
    <w:rsid w:val="00A37E95"/>
    <w:rsid w:val="00A4255C"/>
    <w:rsid w:val="00A60995"/>
    <w:rsid w:val="00A60BF3"/>
    <w:rsid w:val="00A6443E"/>
    <w:rsid w:val="00A65B36"/>
    <w:rsid w:val="00A74691"/>
    <w:rsid w:val="00A84299"/>
    <w:rsid w:val="00A9681E"/>
    <w:rsid w:val="00AA4847"/>
    <w:rsid w:val="00AB733F"/>
    <w:rsid w:val="00AC54F5"/>
    <w:rsid w:val="00AC57E1"/>
    <w:rsid w:val="00AC7D8F"/>
    <w:rsid w:val="00AD36E8"/>
    <w:rsid w:val="00AE5495"/>
    <w:rsid w:val="00AE6842"/>
    <w:rsid w:val="00AF0FED"/>
    <w:rsid w:val="00AF1BBE"/>
    <w:rsid w:val="00AF2702"/>
    <w:rsid w:val="00AF2F3A"/>
    <w:rsid w:val="00B032DE"/>
    <w:rsid w:val="00B0708C"/>
    <w:rsid w:val="00B12461"/>
    <w:rsid w:val="00B136E5"/>
    <w:rsid w:val="00B1574D"/>
    <w:rsid w:val="00B271D8"/>
    <w:rsid w:val="00B30C7F"/>
    <w:rsid w:val="00B31189"/>
    <w:rsid w:val="00B33737"/>
    <w:rsid w:val="00B37D2B"/>
    <w:rsid w:val="00B56999"/>
    <w:rsid w:val="00B62027"/>
    <w:rsid w:val="00B62707"/>
    <w:rsid w:val="00B662FD"/>
    <w:rsid w:val="00B72182"/>
    <w:rsid w:val="00B75823"/>
    <w:rsid w:val="00B76271"/>
    <w:rsid w:val="00B80D56"/>
    <w:rsid w:val="00B95771"/>
    <w:rsid w:val="00BA5133"/>
    <w:rsid w:val="00BB6818"/>
    <w:rsid w:val="00BC016D"/>
    <w:rsid w:val="00BC7940"/>
    <w:rsid w:val="00BD6DF7"/>
    <w:rsid w:val="00C0646C"/>
    <w:rsid w:val="00C10F99"/>
    <w:rsid w:val="00C11906"/>
    <w:rsid w:val="00C16380"/>
    <w:rsid w:val="00C165AC"/>
    <w:rsid w:val="00C3126E"/>
    <w:rsid w:val="00C46450"/>
    <w:rsid w:val="00C53B36"/>
    <w:rsid w:val="00C57743"/>
    <w:rsid w:val="00C71AF2"/>
    <w:rsid w:val="00C80FD8"/>
    <w:rsid w:val="00C84373"/>
    <w:rsid w:val="00C9253A"/>
    <w:rsid w:val="00C97AB7"/>
    <w:rsid w:val="00CA0B09"/>
    <w:rsid w:val="00CA2F12"/>
    <w:rsid w:val="00CA55B2"/>
    <w:rsid w:val="00CB0F11"/>
    <w:rsid w:val="00CB1588"/>
    <w:rsid w:val="00CB466B"/>
    <w:rsid w:val="00CD06E3"/>
    <w:rsid w:val="00CE028F"/>
    <w:rsid w:val="00CE6668"/>
    <w:rsid w:val="00CF23AA"/>
    <w:rsid w:val="00CF2DCF"/>
    <w:rsid w:val="00CF32AF"/>
    <w:rsid w:val="00CF3434"/>
    <w:rsid w:val="00CF3B89"/>
    <w:rsid w:val="00D01A7E"/>
    <w:rsid w:val="00D048CC"/>
    <w:rsid w:val="00D144C4"/>
    <w:rsid w:val="00D2115F"/>
    <w:rsid w:val="00D25503"/>
    <w:rsid w:val="00D26C84"/>
    <w:rsid w:val="00D27FF3"/>
    <w:rsid w:val="00D30F04"/>
    <w:rsid w:val="00D46987"/>
    <w:rsid w:val="00D5169B"/>
    <w:rsid w:val="00D56A64"/>
    <w:rsid w:val="00D66B31"/>
    <w:rsid w:val="00D80AB3"/>
    <w:rsid w:val="00D854A3"/>
    <w:rsid w:val="00D86FB1"/>
    <w:rsid w:val="00D87A11"/>
    <w:rsid w:val="00D91277"/>
    <w:rsid w:val="00D94E35"/>
    <w:rsid w:val="00D9509E"/>
    <w:rsid w:val="00D961EF"/>
    <w:rsid w:val="00DA039E"/>
    <w:rsid w:val="00DA4044"/>
    <w:rsid w:val="00DB1EEA"/>
    <w:rsid w:val="00DB44A0"/>
    <w:rsid w:val="00DC0F02"/>
    <w:rsid w:val="00DC2AC2"/>
    <w:rsid w:val="00DD0382"/>
    <w:rsid w:val="00DD1D20"/>
    <w:rsid w:val="00DD4EC9"/>
    <w:rsid w:val="00DD684C"/>
    <w:rsid w:val="00DE081E"/>
    <w:rsid w:val="00DE7DEA"/>
    <w:rsid w:val="00DF1DE7"/>
    <w:rsid w:val="00DF7CEB"/>
    <w:rsid w:val="00E21BD5"/>
    <w:rsid w:val="00E238F8"/>
    <w:rsid w:val="00E31D0D"/>
    <w:rsid w:val="00E37F9F"/>
    <w:rsid w:val="00E456EC"/>
    <w:rsid w:val="00E50CFF"/>
    <w:rsid w:val="00E53FCB"/>
    <w:rsid w:val="00E629E4"/>
    <w:rsid w:val="00E730C2"/>
    <w:rsid w:val="00E733F8"/>
    <w:rsid w:val="00E75D27"/>
    <w:rsid w:val="00E82057"/>
    <w:rsid w:val="00E837FF"/>
    <w:rsid w:val="00E92982"/>
    <w:rsid w:val="00EB1AAB"/>
    <w:rsid w:val="00EB308C"/>
    <w:rsid w:val="00ED21EC"/>
    <w:rsid w:val="00ED2AD5"/>
    <w:rsid w:val="00ED4AD7"/>
    <w:rsid w:val="00ED65B7"/>
    <w:rsid w:val="00EE66F8"/>
    <w:rsid w:val="00EF07D2"/>
    <w:rsid w:val="00EF3A4E"/>
    <w:rsid w:val="00EF789E"/>
    <w:rsid w:val="00F0140C"/>
    <w:rsid w:val="00F034B4"/>
    <w:rsid w:val="00F3267C"/>
    <w:rsid w:val="00F32D1A"/>
    <w:rsid w:val="00F40A46"/>
    <w:rsid w:val="00F46808"/>
    <w:rsid w:val="00F5321D"/>
    <w:rsid w:val="00F5440A"/>
    <w:rsid w:val="00F56C91"/>
    <w:rsid w:val="00F66BFE"/>
    <w:rsid w:val="00F672A6"/>
    <w:rsid w:val="00F748B6"/>
    <w:rsid w:val="00F75875"/>
    <w:rsid w:val="00F817B6"/>
    <w:rsid w:val="00F82007"/>
    <w:rsid w:val="00F95A63"/>
    <w:rsid w:val="00FA65EF"/>
    <w:rsid w:val="00FB1C89"/>
    <w:rsid w:val="00FB5FE6"/>
    <w:rsid w:val="00FC5307"/>
    <w:rsid w:val="00FC73EA"/>
    <w:rsid w:val="00FE7904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."/>
  <w:listSeparator w:val=","/>
  <w15:docId w15:val="{E91A35B6-9D24-49EC-BE0C-575DF76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0F0"/>
    <w:pPr>
      <w:tabs>
        <w:tab w:val="center" w:pos="4320"/>
        <w:tab w:val="right" w:pos="8640"/>
      </w:tabs>
    </w:pPr>
  </w:style>
  <w:style w:type="paragraph" w:customStyle="1" w:styleId="VFHeading1">
    <w:name w:val="VFHeading1"/>
    <w:basedOn w:val="Normal"/>
    <w:rsid w:val="000F0582"/>
    <w:rPr>
      <w:rFonts w:ascii="Trebuchet MS" w:hAnsi="Trebuchet MS"/>
      <w:color w:val="45594D"/>
      <w:sz w:val="28"/>
      <w:szCs w:val="28"/>
    </w:rPr>
  </w:style>
  <w:style w:type="paragraph" w:customStyle="1" w:styleId="VFBodyCopy">
    <w:name w:val="VFBodyCopy"/>
    <w:basedOn w:val="Normal"/>
    <w:rsid w:val="000F0582"/>
    <w:rPr>
      <w:rFonts w:ascii="Trebuchet MS" w:hAnsi="Trebuchet MS"/>
    </w:rPr>
  </w:style>
  <w:style w:type="paragraph" w:customStyle="1" w:styleId="Default">
    <w:name w:val="Default"/>
    <w:rsid w:val="002B146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2B1469"/>
    <w:rPr>
      <w:rFonts w:cs="Times New Roman"/>
      <w:color w:val="auto"/>
    </w:rPr>
  </w:style>
  <w:style w:type="paragraph" w:styleId="BalloonText">
    <w:name w:val="Balloon Text"/>
    <w:basedOn w:val="Normal"/>
    <w:semiHidden/>
    <w:rsid w:val="00E75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6172-457A-42A2-AC89-BBD60C9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85BA9C4F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Foundation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Ord</dc:creator>
  <cp:lastModifiedBy>Amanda Card</cp:lastModifiedBy>
  <cp:revision>2</cp:revision>
  <cp:lastPrinted>2016-10-05T20:07:00Z</cp:lastPrinted>
  <dcterms:created xsi:type="dcterms:W3CDTF">2017-02-24T01:22:00Z</dcterms:created>
  <dcterms:modified xsi:type="dcterms:W3CDTF">2017-02-24T01:22:00Z</dcterms:modified>
</cp:coreProperties>
</file>